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41DA" w14:textId="0888E9F0" w:rsidR="00DD0710" w:rsidRDefault="006E26F7" w:rsidP="00DD0710">
      <w:pPr>
        <w:pBdr>
          <w:bottom w:val="single" w:sz="4" w:space="1" w:color="auto"/>
        </w:pBdr>
        <w:tabs>
          <w:tab w:val="left" w:pos="3660"/>
        </w:tabs>
        <w:spacing w:after="0"/>
        <w:sectPr w:rsidR="00DD0710" w:rsidSect="00311E24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Complete t</w:t>
      </w:r>
      <w:r w:rsidR="00DD0710">
        <w:t>he AHA</w:t>
      </w:r>
      <w:r w:rsidR="003C73C3">
        <w:t xml:space="preserve"> </w:t>
      </w:r>
      <w:r w:rsidR="00DD0710">
        <w:t xml:space="preserve">membership application </w:t>
      </w:r>
      <w:r w:rsidR="003C73C3">
        <w:t xml:space="preserve">form and </w:t>
      </w:r>
      <w:r w:rsidR="00311E24">
        <w:t xml:space="preserve">email to </w:t>
      </w:r>
      <w:hyperlink r:id="rId9" w:history="1">
        <w:r w:rsidR="00311E24" w:rsidRPr="00311E24">
          <w:rPr>
            <w:rStyle w:val="Hyperlink"/>
            <w:color w:val="000000" w:themeColor="text1"/>
          </w:rPr>
          <w:t>executive@theaha.org.au</w:t>
        </w:r>
      </w:hyperlink>
      <w:r w:rsidR="00311E24">
        <w:rPr>
          <w:color w:val="000000" w:themeColor="text1"/>
        </w:rPr>
        <w:t>,</w:t>
      </w:r>
      <w:r w:rsidR="00311E24" w:rsidRPr="00311E24">
        <w:rPr>
          <w:color w:val="000000" w:themeColor="text1"/>
        </w:rPr>
        <w:t xml:space="preserve"> </w:t>
      </w:r>
      <w:r w:rsidR="00311E24">
        <w:t xml:space="preserve">or </w:t>
      </w:r>
      <w:r w:rsidR="00DD0710">
        <w:t>post</w:t>
      </w:r>
      <w:r w:rsidR="003C73C3">
        <w:t xml:space="preserve"> to</w:t>
      </w:r>
      <w:proofErr w:type="gramStart"/>
      <w:r w:rsidR="00311E24">
        <w:t>:</w:t>
      </w:r>
      <w:proofErr w:type="gramEnd"/>
      <w:r w:rsidR="003C73C3">
        <w:br/>
      </w:r>
      <w:r w:rsidR="00F74945">
        <w:t xml:space="preserve">The Australian Historical </w:t>
      </w:r>
      <w:r w:rsidR="00C77BAB">
        <w:t xml:space="preserve">Association, </w:t>
      </w:r>
      <w:r w:rsidR="00296663">
        <w:t>PO Box 1118</w:t>
      </w:r>
      <w:r w:rsidR="00C77BAB">
        <w:t xml:space="preserve">, </w:t>
      </w:r>
      <w:r w:rsidR="00296663">
        <w:t>Dickson ACT</w:t>
      </w:r>
      <w:r w:rsidR="008B1D31">
        <w:t xml:space="preserve"> </w:t>
      </w:r>
      <w:r w:rsidR="00296663">
        <w:t>2602</w:t>
      </w:r>
      <w:r w:rsidR="008B1D31">
        <w:t>, Australia</w:t>
      </w:r>
    </w:p>
    <w:p w14:paraId="2588ADF6" w14:textId="77777777" w:rsidR="00DD0710" w:rsidRDefault="00DD0710" w:rsidP="00DD0710">
      <w:pPr>
        <w:pStyle w:val="NormalWeb"/>
        <w:spacing w:before="0" w:beforeAutospacing="0" w:after="12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90914E3" w14:textId="5F93008B" w:rsidR="00C77BAB" w:rsidRDefault="00C77BAB" w:rsidP="00DD0710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Individual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Individuals in paid employment </w:t>
      </w:r>
    </w:p>
    <w:p w14:paraId="3C72EDDB" w14:textId="77777777" w:rsidR="00C77BAB" w:rsidRDefault="00C77BAB" w:rsidP="00C77BAB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A142B1">
        <w:rPr>
          <w:rFonts w:ascii="Calibri" w:hAnsi="Calibri" w:cs="Calibri"/>
          <w:b/>
          <w:bCs/>
          <w:color w:val="000000"/>
          <w:sz w:val="22"/>
          <w:szCs w:val="22"/>
        </w:rPr>
        <w:t>Professorial Individual Membership: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491">
        <w:rPr>
          <w:rFonts w:ascii="Calibri" w:hAnsi="Calibri" w:cs="Calibri"/>
          <w:color w:val="000000"/>
          <w:sz w:val="22"/>
          <w:szCs w:val="22"/>
        </w:rPr>
        <w:t>Individuals</w:t>
      </w:r>
      <w:r>
        <w:rPr>
          <w:rFonts w:ascii="Calibri" w:hAnsi="Calibri" w:cs="Calibri"/>
          <w:color w:val="000000"/>
          <w:sz w:val="22"/>
          <w:szCs w:val="22"/>
        </w:rPr>
        <w:t xml:space="preserve"> in full time-paid employment as </w:t>
      </w:r>
      <w:r w:rsidRPr="00A142B1">
        <w:rPr>
          <w:rFonts w:ascii="Calibri" w:hAnsi="Calibri" w:cs="Calibri"/>
          <w:color w:val="000000"/>
          <w:sz w:val="22"/>
          <w:szCs w:val="22"/>
        </w:rPr>
        <w:t xml:space="preserve">Associate Professors and Professors (Level D &amp; E or equivalent) </w:t>
      </w:r>
    </w:p>
    <w:p w14:paraId="201BB68A" w14:textId="77777777" w:rsidR="00C77BAB" w:rsidRPr="00D65491" w:rsidRDefault="00C77BAB" w:rsidP="00C77BAB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International Individual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in paid employment residing overseas for the year of membership </w:t>
      </w:r>
    </w:p>
    <w:p w14:paraId="623686A6" w14:textId="77777777" w:rsidR="00C77BAB" w:rsidRPr="00D65491" w:rsidRDefault="00C77BAB" w:rsidP="00C77BAB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Student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Enrolled postgraduates </w:t>
      </w:r>
    </w:p>
    <w:p w14:paraId="60D8892F" w14:textId="77777777" w:rsidR="00C77BAB" w:rsidRPr="00D65491" w:rsidRDefault="00C77BAB" w:rsidP="00C77BAB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Concession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in fixed term positions (1 year’s duration or under) OR retired </w:t>
      </w:r>
    </w:p>
    <w:p w14:paraId="6E13CC14" w14:textId="77777777" w:rsidR="00C77BAB" w:rsidRPr="00D65491" w:rsidRDefault="00C77BAB" w:rsidP="00C77BAB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Low Income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who are unemployed, </w:t>
      </w:r>
      <w:proofErr w:type="spellStart"/>
      <w:r w:rsidRPr="00D65491">
        <w:rPr>
          <w:rFonts w:ascii="Calibri" w:hAnsi="Calibri" w:cs="Calibri"/>
          <w:color w:val="000000"/>
          <w:sz w:val="22"/>
          <w:szCs w:val="22"/>
        </w:rPr>
        <w:t>sessionally</w:t>
      </w:r>
      <w:proofErr w:type="spellEnd"/>
      <w:r w:rsidRPr="00D65491">
        <w:rPr>
          <w:rFonts w:ascii="Calibri" w:hAnsi="Calibri" w:cs="Calibri"/>
          <w:color w:val="000000"/>
          <w:sz w:val="22"/>
          <w:szCs w:val="22"/>
        </w:rPr>
        <w:t xml:space="preserve"> or casually employed, employed under 0.4FTE, or a holder of a health care card or similar </w:t>
      </w:r>
    </w:p>
    <w:p w14:paraId="08890CB6" w14:textId="77777777" w:rsidR="00C77BAB" w:rsidRPr="00D65491" w:rsidRDefault="00C77BAB" w:rsidP="00C77BAB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Teacher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Primary or secondary school teachers </w:t>
      </w:r>
    </w:p>
    <w:p w14:paraId="0CB955E5" w14:textId="77777777" w:rsidR="00C77BAB" w:rsidRPr="00943424" w:rsidRDefault="00C77BAB" w:rsidP="00C77BAB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Affiliates: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Scholarly historical </w:t>
      </w:r>
      <w:proofErr w:type="gramStart"/>
      <w:r w:rsidRPr="00D65491">
        <w:rPr>
          <w:rFonts w:ascii="Calibri" w:hAnsi="Calibri" w:cs="Calibri"/>
          <w:color w:val="000000"/>
          <w:sz w:val="22"/>
          <w:szCs w:val="22"/>
        </w:rPr>
        <w:t>organisations which</w:t>
      </w:r>
      <w:proofErr w:type="gramEnd"/>
      <w:r w:rsidRPr="00D65491">
        <w:rPr>
          <w:rFonts w:ascii="Calibri" w:hAnsi="Calibri" w:cs="Calibri"/>
          <w:color w:val="000000"/>
          <w:sz w:val="22"/>
          <w:szCs w:val="22"/>
        </w:rPr>
        <w:t xml:space="preserve"> support the objectives and constitution of the AHA. </w:t>
      </w:r>
    </w:p>
    <w:p w14:paraId="49700ED6" w14:textId="77777777" w:rsidR="0036006B" w:rsidRDefault="0036006B" w:rsidP="00C77BAB">
      <w:pPr>
        <w:tabs>
          <w:tab w:val="left" w:pos="3660"/>
        </w:tabs>
        <w:spacing w:after="0" w:line="340" w:lineRule="exact"/>
        <w:rPr>
          <w:b/>
        </w:rPr>
      </w:pPr>
    </w:p>
    <w:p w14:paraId="22598399" w14:textId="6240D937" w:rsidR="006E26F7" w:rsidRPr="00C77BAB" w:rsidRDefault="00DD0710" w:rsidP="00D24FFC">
      <w:pPr>
        <w:tabs>
          <w:tab w:val="left" w:pos="3660"/>
        </w:tabs>
        <w:spacing w:after="120"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Select your Membership C</w:t>
      </w:r>
      <w:r w:rsidR="005E0CE6" w:rsidRPr="00C77BAB">
        <w:rPr>
          <w:b/>
          <w:sz w:val="28"/>
          <w:szCs w:val="28"/>
        </w:rPr>
        <w:t>ategory</w:t>
      </w:r>
    </w:p>
    <w:p w14:paraId="5F1A3BCD" w14:textId="6E6E91EB" w:rsidR="00F5062C" w:rsidRDefault="006E26F7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</w:t>
      </w:r>
      <w:r>
        <w:tab/>
      </w:r>
      <w:r w:rsidR="00F5062C">
        <w:tab/>
      </w:r>
      <w:r w:rsidR="00F5062C">
        <w:tab/>
      </w:r>
      <w:r w:rsidR="00C77BAB">
        <w:tab/>
      </w:r>
      <w:r w:rsidR="00C77BAB">
        <w:tab/>
      </w:r>
      <w:r>
        <w:t>$</w:t>
      </w:r>
      <w:r w:rsidR="00CE72C9">
        <w:t>15</w:t>
      </w:r>
      <w:r w:rsidR="003C5FA7">
        <w:t>0</w:t>
      </w:r>
      <w:r>
        <w:tab/>
      </w:r>
      <w:sdt>
        <w:sdtPr>
          <w:rPr>
            <w:sz w:val="32"/>
            <w:szCs w:val="32"/>
            <w:lang w:eastAsia="zh-CN"/>
          </w:rPr>
          <w:id w:val="-6224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DC00E3F" w14:textId="4117A979" w:rsidR="00AE5972" w:rsidRDefault="00A142B1" w:rsidP="00AE5972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Professorial Individual</w:t>
      </w:r>
      <w:r>
        <w:tab/>
      </w:r>
      <w:r>
        <w:tab/>
      </w:r>
      <w:r>
        <w:tab/>
      </w:r>
      <w:r w:rsidR="00C77BAB">
        <w:tab/>
      </w:r>
      <w:r w:rsidR="00C77BAB">
        <w:tab/>
      </w:r>
      <w:r>
        <w:t>$200</w:t>
      </w:r>
      <w:r>
        <w:tab/>
      </w:r>
      <w:sdt>
        <w:sdtPr>
          <w:rPr>
            <w:sz w:val="32"/>
            <w:szCs w:val="32"/>
            <w:lang w:eastAsia="zh-CN"/>
          </w:rPr>
          <w:id w:val="140887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201AED1" w14:textId="653669EB" w:rsidR="00AE5972" w:rsidRDefault="00A142B1" w:rsidP="00AE5972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International </w:t>
      </w:r>
      <w:r w:rsidR="00AE5972">
        <w:t>Individual</w:t>
      </w:r>
      <w:r w:rsidR="00AE5972">
        <w:tab/>
      </w:r>
      <w:r w:rsidR="00AE5972">
        <w:tab/>
      </w:r>
      <w:r w:rsidR="00AE5972">
        <w:tab/>
      </w:r>
      <w:r w:rsidR="00C77BAB">
        <w:tab/>
      </w:r>
      <w:r w:rsidR="00C77BAB">
        <w:tab/>
      </w:r>
      <w:r w:rsidR="00AE5972">
        <w:t>$100</w:t>
      </w:r>
      <w:r w:rsidR="00AE5972">
        <w:tab/>
      </w:r>
      <w:sdt>
        <w:sdtPr>
          <w:rPr>
            <w:sz w:val="32"/>
            <w:szCs w:val="32"/>
            <w:lang w:eastAsia="zh-CN"/>
          </w:rPr>
          <w:id w:val="161386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972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C7522A9" w14:textId="1EC17CCB" w:rsidR="006E26F7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</w:t>
      </w:r>
      <w:r w:rsidR="00CE72C9">
        <w:tab/>
      </w:r>
      <w:r w:rsidR="00F5062C">
        <w:tab/>
      </w:r>
      <w:r w:rsidR="00F5062C">
        <w:tab/>
      </w:r>
      <w:r w:rsidR="00C77BAB">
        <w:tab/>
      </w:r>
      <w:r w:rsidR="00C77BAB">
        <w:tab/>
      </w:r>
      <w:r w:rsidR="00CE72C9">
        <w:t>$8</w:t>
      </w:r>
      <w:r>
        <w:t>5</w:t>
      </w:r>
      <w:r w:rsidR="006E26F7">
        <w:tab/>
      </w:r>
      <w:sdt>
        <w:sdtPr>
          <w:rPr>
            <w:sz w:val="32"/>
            <w:szCs w:val="32"/>
            <w:lang w:eastAsia="zh-CN"/>
          </w:rPr>
          <w:id w:val="-16594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E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4BF5230" w14:textId="17C106AF" w:rsidR="000E56FA" w:rsidRDefault="00CE72C9" w:rsidP="00CE72C9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</w:t>
      </w:r>
      <w:r w:rsidR="000E56FA">
        <w:tab/>
      </w:r>
      <w:r w:rsidR="00F5062C">
        <w:tab/>
      </w:r>
      <w:r w:rsidR="00F5062C">
        <w:tab/>
      </w:r>
      <w:r w:rsidR="00C77BAB">
        <w:tab/>
      </w:r>
      <w:r w:rsidR="00C77BAB">
        <w:tab/>
      </w:r>
      <w:r w:rsidR="000E56FA">
        <w:t>$</w:t>
      </w:r>
      <w:r>
        <w:t>100</w:t>
      </w:r>
      <w:r w:rsidR="000E56FA">
        <w:tab/>
      </w:r>
      <w:sdt>
        <w:sdtPr>
          <w:rPr>
            <w:rFonts w:ascii="MS Gothic" w:eastAsia="MS Gothic" w:hAnsi="MS Gothic"/>
            <w:sz w:val="32"/>
            <w:szCs w:val="32"/>
            <w:lang w:eastAsia="zh-CN"/>
          </w:rPr>
          <w:id w:val="-2868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A" w:rsidRPr="00CE72C9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AC0B608" w14:textId="15CEB90C" w:rsidR="00CE72C9" w:rsidRDefault="00CE72C9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Low income </w:t>
      </w:r>
      <w:r w:rsidR="00F5062C">
        <w:tab/>
      </w:r>
      <w:r w:rsidR="00F5062C">
        <w:tab/>
      </w:r>
      <w:r w:rsidR="00311E24">
        <w:tab/>
      </w:r>
      <w:r w:rsidR="00C77BAB">
        <w:tab/>
      </w:r>
      <w:r w:rsidR="00C77BAB">
        <w:tab/>
      </w:r>
      <w:r>
        <w:t>$85</w:t>
      </w:r>
      <w:r>
        <w:tab/>
      </w:r>
      <w:sdt>
        <w:sdtPr>
          <w:rPr>
            <w:sz w:val="32"/>
            <w:szCs w:val="32"/>
            <w:lang w:eastAsia="zh-CN"/>
          </w:rPr>
          <w:id w:val="-19806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E142C66" w14:textId="4EDA091C" w:rsidR="003C5FA7" w:rsidRDefault="00311E24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T</w:t>
      </w:r>
      <w:r w:rsidR="003C5FA7">
        <w:t>eacher</w:t>
      </w:r>
      <w:r w:rsidR="003C5FA7">
        <w:tab/>
      </w:r>
      <w:r w:rsidR="00F5062C">
        <w:tab/>
      </w:r>
      <w:r w:rsidR="00F5062C">
        <w:tab/>
      </w:r>
      <w:r w:rsidR="00C77BAB">
        <w:tab/>
      </w:r>
      <w:r w:rsidR="00C77BAB">
        <w:tab/>
      </w:r>
      <w:r w:rsidR="00F5062C">
        <w:t>$</w:t>
      </w:r>
      <w:r w:rsidR="00CA57F0">
        <w:t>85</w:t>
      </w:r>
      <w:r w:rsidR="000E56FA" w:rsidRPr="000E56FA">
        <w:t xml:space="preserve"> </w:t>
      </w:r>
      <w:r w:rsidR="000E56FA">
        <w:tab/>
      </w:r>
      <w:sdt>
        <w:sdtPr>
          <w:rPr>
            <w:sz w:val="32"/>
            <w:szCs w:val="32"/>
            <w:lang w:eastAsia="zh-CN"/>
          </w:rPr>
          <w:id w:val="-17718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A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6F7F037" w14:textId="2870F2A4" w:rsidR="006E26F7" w:rsidRDefault="006E26F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</w:t>
      </w:r>
      <w:r>
        <w:tab/>
      </w:r>
      <w:r w:rsidR="00F5062C">
        <w:tab/>
      </w:r>
      <w:r w:rsidR="00F5062C">
        <w:tab/>
      </w:r>
      <w:r w:rsidR="00C77BAB">
        <w:tab/>
      </w:r>
      <w:r w:rsidR="00C77BAB">
        <w:tab/>
      </w:r>
      <w:r>
        <w:t>$1</w:t>
      </w:r>
      <w:r w:rsidR="00CE72C9">
        <w:t>7</w:t>
      </w:r>
      <w:r>
        <w:t>0</w:t>
      </w:r>
      <w:r>
        <w:tab/>
      </w:r>
      <w:sdt>
        <w:sdtPr>
          <w:rPr>
            <w:sz w:val="32"/>
            <w:szCs w:val="32"/>
            <w:lang w:eastAsia="zh-CN"/>
          </w:rPr>
          <w:id w:val="11849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1E08069" w14:textId="7E7C868A" w:rsidR="009C6FE5" w:rsidRDefault="003C5FA7" w:rsidP="00C77BAB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 (5 years)</w:t>
      </w:r>
      <w:r w:rsidR="006E26F7">
        <w:tab/>
      </w:r>
      <w:r w:rsidR="003E370D">
        <w:tab/>
      </w:r>
      <w:r w:rsidR="003E370D">
        <w:tab/>
      </w:r>
      <w:r w:rsidR="00C77BAB">
        <w:tab/>
      </w:r>
      <w:r w:rsidR="00C77BAB">
        <w:tab/>
      </w:r>
      <w:r w:rsidR="003E370D">
        <w:t>$750</w:t>
      </w:r>
      <w:r w:rsidR="003E370D">
        <w:tab/>
      </w:r>
      <w:sdt>
        <w:sdtPr>
          <w:rPr>
            <w:sz w:val="32"/>
            <w:szCs w:val="32"/>
            <w:lang w:eastAsia="zh-CN"/>
          </w:rPr>
          <w:id w:val="-8659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1CAAE296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  <w:rPr>
          <w:i/>
        </w:rPr>
      </w:pPr>
      <w:r>
        <w:t xml:space="preserve">I would like to receive a print subscription to </w:t>
      </w:r>
      <w:r w:rsidRPr="00FF3445">
        <w:rPr>
          <w:i/>
        </w:rPr>
        <w:t>History Australia</w:t>
      </w:r>
      <w:r>
        <w:rPr>
          <w:i/>
        </w:rPr>
        <w:t xml:space="preserve"> </w:t>
      </w:r>
    </w:p>
    <w:p w14:paraId="62C34EF0" w14:textId="60D46DDC" w:rsidR="009C6FE5" w:rsidRDefault="009C6FE5" w:rsidP="009C6FE5">
      <w:pPr>
        <w:tabs>
          <w:tab w:val="right" w:pos="3969"/>
        </w:tabs>
        <w:spacing w:after="0" w:line="240" w:lineRule="auto"/>
        <w:ind w:right="-3485"/>
      </w:pPr>
      <w:r>
        <w:t>(</w:t>
      </w:r>
      <w:proofErr w:type="gramStart"/>
      <w:r>
        <w:t>please</w:t>
      </w:r>
      <w:proofErr w:type="gramEnd"/>
      <w:r>
        <w:t xml:space="preserve"> consider the environmen</w:t>
      </w:r>
      <w:r w:rsidR="00C77BAB">
        <w:t>t before choosing this option)</w:t>
      </w:r>
      <w:r w:rsidR="00C77BAB">
        <w:tab/>
      </w:r>
      <w:r w:rsidR="00C77BAB">
        <w:tab/>
      </w:r>
      <w:r>
        <w:tab/>
      </w:r>
      <w:sdt>
        <w:sdtPr>
          <w:rPr>
            <w:sz w:val="32"/>
            <w:szCs w:val="32"/>
            <w:lang w:eastAsia="zh-CN"/>
          </w:rPr>
          <w:id w:val="14931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F9743C5" w14:textId="77777777" w:rsidR="00C77BAB" w:rsidRDefault="009C6FE5" w:rsidP="00C77BAB">
      <w:pPr>
        <w:pBdr>
          <w:bottom w:val="single" w:sz="4" w:space="1" w:color="auto"/>
        </w:pBdr>
        <w:tabs>
          <w:tab w:val="right" w:pos="3969"/>
        </w:tabs>
        <w:spacing w:after="0" w:line="240" w:lineRule="auto"/>
        <w:rPr>
          <w:sz w:val="32"/>
          <w:szCs w:val="32"/>
          <w:lang w:eastAsia="zh-CN"/>
        </w:rPr>
      </w:pPr>
      <w:r>
        <w:t xml:space="preserve">Add postage for print subscriptions </w:t>
      </w:r>
      <w:r w:rsidR="00C77BAB">
        <w:t>to an address outside Australia</w:t>
      </w:r>
      <w:r w:rsidR="00C77BAB">
        <w:tab/>
      </w:r>
      <w:r>
        <w:t>$12.50</w:t>
      </w:r>
      <w:r>
        <w:tab/>
      </w:r>
      <w:sdt>
        <w:sdtPr>
          <w:rPr>
            <w:sz w:val="32"/>
            <w:szCs w:val="32"/>
            <w:lang w:eastAsia="zh-CN"/>
          </w:rPr>
          <w:id w:val="106214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4D09D2F" w14:textId="53ED6AC9" w:rsidR="00C77BAB" w:rsidRDefault="00C77BAB" w:rsidP="00DD0710">
      <w:pPr>
        <w:pBdr>
          <w:bottom w:val="single" w:sz="4" w:space="1" w:color="auto"/>
        </w:pBdr>
        <w:tabs>
          <w:tab w:val="right" w:pos="3969"/>
        </w:tabs>
        <w:spacing w:before="120" w:after="0" w:line="240" w:lineRule="auto"/>
      </w:pPr>
      <w:r w:rsidRPr="009C6FE5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sdt>
        <w:sdtPr>
          <w:id w:val="-1825966912"/>
          <w:showingPlcHdr/>
          <w:text/>
        </w:sdtPr>
        <w:sdtEndPr/>
        <w:sdtContent>
          <w:r w:rsidRPr="00EE7D49">
            <w:rPr>
              <w:rStyle w:val="PlaceholderText"/>
            </w:rPr>
            <w:t>Click here to enter text.</w:t>
          </w:r>
        </w:sdtContent>
      </w:sdt>
    </w:p>
    <w:p w14:paraId="56267769" w14:textId="77777777" w:rsidR="002B6526" w:rsidRDefault="002B6526" w:rsidP="00DD0710">
      <w:pPr>
        <w:pBdr>
          <w:bottom w:val="single" w:sz="4" w:space="1" w:color="auto"/>
        </w:pBdr>
        <w:tabs>
          <w:tab w:val="right" w:pos="3969"/>
        </w:tabs>
        <w:spacing w:before="120" w:after="0" w:line="240" w:lineRule="auto"/>
      </w:pPr>
      <w:bookmarkStart w:id="0" w:name="_GoBack"/>
      <w:bookmarkEnd w:id="0"/>
    </w:p>
    <w:p w14:paraId="6A448F82" w14:textId="77777777" w:rsidR="002B6526" w:rsidRDefault="002B6526" w:rsidP="00211AEA">
      <w:pPr>
        <w:pBdr>
          <w:bottom w:val="single" w:sz="4" w:space="1" w:color="auto"/>
        </w:pBdr>
        <w:tabs>
          <w:tab w:val="right" w:pos="3969"/>
        </w:tabs>
        <w:spacing w:before="120" w:after="0" w:line="240" w:lineRule="auto"/>
        <w:ind w:right="1535"/>
        <w:jc w:val="both"/>
        <w:rPr>
          <w:rFonts w:ascii="Calibri" w:hAnsi="Calibri" w:cs="Calibri"/>
          <w:bCs/>
          <w:iCs/>
          <w:color w:val="242424"/>
          <w:bdr w:val="none" w:sz="0" w:space="0" w:color="auto" w:frame="1"/>
          <w:shd w:val="clear" w:color="auto" w:fill="FFFFFF"/>
        </w:rPr>
      </w:pPr>
    </w:p>
    <w:p w14:paraId="28F80063" w14:textId="7607B563" w:rsidR="002F7619" w:rsidRDefault="002B6526" w:rsidP="00211AEA">
      <w:pPr>
        <w:pBdr>
          <w:bottom w:val="single" w:sz="4" w:space="1" w:color="auto"/>
        </w:pBdr>
        <w:tabs>
          <w:tab w:val="right" w:pos="3969"/>
        </w:tabs>
        <w:spacing w:before="120" w:after="0" w:line="240" w:lineRule="auto"/>
        <w:ind w:right="1535"/>
        <w:jc w:val="both"/>
        <w:rPr>
          <w:sz w:val="32"/>
          <w:szCs w:val="32"/>
          <w:lang w:eastAsia="zh-CN"/>
        </w:rPr>
      </w:pPr>
      <w:r w:rsidRPr="002B6526">
        <w:rPr>
          <w:rFonts w:ascii="Calibri" w:hAnsi="Calibri" w:cs="Calibri"/>
          <w:bCs/>
          <w:iCs/>
          <w:color w:val="242424"/>
          <w:bdr w:val="none" w:sz="0" w:space="0" w:color="auto" w:frame="1"/>
          <w:shd w:val="clear" w:color="auto" w:fill="FFFFFF"/>
        </w:rPr>
        <w:t>I agree that my full-text single-user access to History Australia is for my private use and that I shall not make it available to any other person, either as a loan or by sale.</w:t>
      </w:r>
      <w:r w:rsidR="002F7619">
        <w:rPr>
          <w:szCs w:val="32"/>
          <w:lang w:eastAsia="zh-CN"/>
        </w:rPr>
        <w:t xml:space="preserve">  </w:t>
      </w:r>
      <w:r w:rsidR="002F7619">
        <w:tab/>
      </w:r>
      <w:sdt>
        <w:sdtPr>
          <w:rPr>
            <w:sz w:val="32"/>
            <w:szCs w:val="32"/>
            <w:lang w:eastAsia="zh-CN"/>
          </w:rPr>
          <w:id w:val="-30523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19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0C69B11" w14:textId="77777777" w:rsidR="002B6526" w:rsidRPr="00211AEA" w:rsidRDefault="002B6526" w:rsidP="00211AEA">
      <w:pPr>
        <w:pBdr>
          <w:bottom w:val="single" w:sz="4" w:space="1" w:color="auto"/>
        </w:pBdr>
        <w:tabs>
          <w:tab w:val="right" w:pos="3969"/>
        </w:tabs>
        <w:spacing w:before="120" w:after="0" w:line="240" w:lineRule="auto"/>
        <w:ind w:right="1535"/>
        <w:jc w:val="both"/>
        <w:rPr>
          <w:szCs w:val="32"/>
          <w:lang w:eastAsia="zh-CN"/>
        </w:rPr>
      </w:pPr>
    </w:p>
    <w:p w14:paraId="2A5916B9" w14:textId="77777777" w:rsidR="009C6FE5" w:rsidRDefault="009C6FE5" w:rsidP="00DD0710">
      <w:pPr>
        <w:tabs>
          <w:tab w:val="left" w:pos="3660"/>
        </w:tabs>
        <w:spacing w:after="120"/>
        <w:rPr>
          <w:b/>
        </w:rPr>
      </w:pPr>
    </w:p>
    <w:p w14:paraId="73D52120" w14:textId="77777777" w:rsidR="00C77BAB" w:rsidRDefault="00C77BAB" w:rsidP="00C77BAB">
      <w:pPr>
        <w:pBdr>
          <w:bottom w:val="single" w:sz="4" w:space="1" w:color="auto"/>
        </w:pBdr>
        <w:tabs>
          <w:tab w:val="left" w:pos="3660"/>
        </w:tabs>
        <w:spacing w:after="120"/>
        <w:rPr>
          <w:b/>
        </w:rPr>
        <w:sectPr w:rsidR="00C77BAB" w:rsidSect="00FF3445">
          <w:head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E2F698" w14:textId="77777777" w:rsidR="00211AEA" w:rsidRDefault="00211A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AC239A" w14:textId="37727AEF" w:rsidR="00FF3445" w:rsidRPr="00C77BAB" w:rsidRDefault="00FF3445" w:rsidP="00DD0710">
      <w:pPr>
        <w:tabs>
          <w:tab w:val="left" w:pos="3660"/>
        </w:tabs>
        <w:spacing w:after="120"/>
        <w:rPr>
          <w:b/>
          <w:sz w:val="28"/>
          <w:szCs w:val="28"/>
        </w:rPr>
      </w:pPr>
      <w:r w:rsidRPr="00C77BAB">
        <w:rPr>
          <w:b/>
          <w:sz w:val="28"/>
          <w:szCs w:val="28"/>
        </w:rPr>
        <w:lastRenderedPageBreak/>
        <w:t xml:space="preserve">Contact </w:t>
      </w:r>
      <w:r w:rsidR="005E0CE6" w:rsidRPr="00C77BAB">
        <w:rPr>
          <w:b/>
          <w:sz w:val="28"/>
          <w:szCs w:val="28"/>
        </w:rPr>
        <w:t>details</w:t>
      </w:r>
    </w:p>
    <w:p w14:paraId="45DEB412" w14:textId="77777777" w:rsidR="00FF3445" w:rsidRDefault="008B64EF" w:rsidP="00DD0710">
      <w:pPr>
        <w:tabs>
          <w:tab w:val="left" w:pos="3660"/>
        </w:tabs>
        <w:spacing w:after="120"/>
      </w:pPr>
      <w:r>
        <w:t>Name (including title)</w:t>
      </w:r>
      <w:r w:rsidR="00F0133A">
        <w:t xml:space="preserve">   </w:t>
      </w:r>
      <w:sdt>
        <w:sdtPr>
          <w:id w:val="-85673396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0BAEEA63" w14:textId="77777777" w:rsidR="00593D3C" w:rsidRDefault="00593D3C" w:rsidP="00DD0710">
      <w:pPr>
        <w:tabs>
          <w:tab w:val="left" w:pos="5812"/>
        </w:tabs>
        <w:spacing w:after="120"/>
      </w:pPr>
      <w:r>
        <w:t>Address</w:t>
      </w:r>
      <w:r w:rsidR="00F0133A">
        <w:t xml:space="preserve">   </w:t>
      </w:r>
      <w:r>
        <w:t xml:space="preserve"> </w:t>
      </w:r>
      <w:sdt>
        <w:sdtPr>
          <w:id w:val="-623226761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 xml:space="preserve">Postcode </w:t>
      </w:r>
      <w:r w:rsidR="00F0133A">
        <w:t xml:space="preserve">   </w:t>
      </w:r>
      <w:sdt>
        <w:sdtPr>
          <w:id w:val="-49480859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50629541" w14:textId="77777777" w:rsidR="00593D3C" w:rsidRPr="00277FB1" w:rsidRDefault="00593D3C" w:rsidP="00DD0710">
      <w:pPr>
        <w:tabs>
          <w:tab w:val="left" w:pos="3660"/>
        </w:tabs>
        <w:spacing w:after="120"/>
      </w:pPr>
      <w:r>
        <w:t xml:space="preserve">Institutional affiliation (if any) </w:t>
      </w:r>
      <w:r w:rsidR="00F0133A">
        <w:t xml:space="preserve">   </w:t>
      </w:r>
      <w:sdt>
        <w:sdtPr>
          <w:id w:val="2003462013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7104CEC7" w14:textId="77777777" w:rsidR="00593D3C" w:rsidRDefault="00593D3C" w:rsidP="00DD0710">
      <w:pPr>
        <w:tabs>
          <w:tab w:val="left" w:pos="5812"/>
        </w:tabs>
        <w:spacing w:after="120"/>
      </w:pPr>
      <w:r>
        <w:t xml:space="preserve">Email* </w:t>
      </w:r>
      <w:r w:rsidR="00F0133A">
        <w:t xml:space="preserve">   </w:t>
      </w:r>
      <w:sdt>
        <w:sdtPr>
          <w:id w:val="-2126381164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>Phone number</w:t>
      </w:r>
      <w:r w:rsidR="00F0133A">
        <w:t xml:space="preserve">   </w:t>
      </w:r>
      <w:r>
        <w:t xml:space="preserve"> </w:t>
      </w:r>
      <w:sdt>
        <w:sdtPr>
          <w:id w:val="-175820982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07DA546" w14:textId="7660EA77" w:rsidR="009C6FE5" w:rsidRDefault="00593D3C" w:rsidP="00DD0710">
      <w:pPr>
        <w:tabs>
          <w:tab w:val="left" w:pos="3660"/>
        </w:tabs>
        <w:spacing w:after="120"/>
        <w:rPr>
          <w:lang w:val="en-US"/>
        </w:rPr>
      </w:pPr>
      <w:r w:rsidRPr="00593D3C">
        <w:rPr>
          <w:lang w:val="en-US"/>
        </w:rPr>
        <w:t xml:space="preserve">* Email addresses are </w:t>
      </w:r>
      <w:r w:rsidRPr="00593D3C">
        <w:rPr>
          <w:b/>
          <w:lang w:val="en-US"/>
        </w:rPr>
        <w:t>mandatory</w:t>
      </w:r>
      <w:r w:rsidR="009C6FE5">
        <w:rPr>
          <w:lang w:val="en-US"/>
        </w:rPr>
        <w:t xml:space="preserve"> for online access but </w:t>
      </w:r>
      <w:r w:rsidRPr="00593D3C">
        <w:rPr>
          <w:lang w:val="en-US"/>
        </w:rPr>
        <w:t xml:space="preserve">will not be displayed on the AHA website or </w:t>
      </w:r>
      <w:proofErr w:type="gramStart"/>
      <w:r w:rsidRPr="00593D3C">
        <w:rPr>
          <w:lang w:val="en-US"/>
        </w:rPr>
        <w:t>in group</w:t>
      </w:r>
      <w:proofErr w:type="gramEnd"/>
      <w:r w:rsidRPr="00593D3C">
        <w:rPr>
          <w:lang w:val="en-US"/>
        </w:rPr>
        <w:t xml:space="preserve"> emails</w:t>
      </w:r>
    </w:p>
    <w:p w14:paraId="14215422" w14:textId="13870726" w:rsidR="00646994" w:rsidRDefault="00646994" w:rsidP="00DD0710">
      <w:pPr>
        <w:pBdr>
          <w:bottom w:val="single" w:sz="4" w:space="1" w:color="auto"/>
        </w:pBdr>
        <w:tabs>
          <w:tab w:val="left" w:pos="3660"/>
        </w:tabs>
        <w:spacing w:after="120"/>
        <w:rPr>
          <w:lang w:val="en-US"/>
        </w:rPr>
      </w:pPr>
      <w:r>
        <w:rPr>
          <w:lang w:val="en-US"/>
        </w:rPr>
        <w:t xml:space="preserve">Do you consider yourself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sdt>
        <w:sdtPr>
          <w:rPr>
            <w:lang w:val="en-US"/>
          </w:rPr>
          <w:id w:val="12564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ECR?</w:t>
      </w:r>
    </w:p>
    <w:p w14:paraId="633EB9C3" w14:textId="0B791DE7" w:rsidR="00C77BAB" w:rsidRDefault="00C77BAB" w:rsidP="00DD0710">
      <w:pPr>
        <w:pBdr>
          <w:bottom w:val="single" w:sz="4" w:space="1" w:color="auto"/>
        </w:pBdr>
        <w:tabs>
          <w:tab w:val="left" w:pos="3660"/>
        </w:tabs>
        <w:spacing w:after="120"/>
        <w:rPr>
          <w:lang w:val="en-US"/>
        </w:rPr>
      </w:pPr>
      <w:r>
        <w:rPr>
          <w:lang w:val="en-US"/>
        </w:rPr>
        <w:t xml:space="preserve">If applicable, are you happy to </w:t>
      </w:r>
      <w:proofErr w:type="gramStart"/>
      <w:r>
        <w:rPr>
          <w:lang w:val="en-US"/>
        </w:rPr>
        <w:t>be contacted</w:t>
      </w:r>
      <w:proofErr w:type="gramEnd"/>
      <w:r>
        <w:rPr>
          <w:lang w:val="en-US"/>
        </w:rPr>
        <w:t xml:space="preserve"> by the ECR Reps? </w:t>
      </w:r>
      <w:sdt>
        <w:sdtPr>
          <w:rPr>
            <w:lang w:val="en-US"/>
          </w:rPr>
          <w:id w:val="-2021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Yes </w:t>
      </w:r>
      <w:sdt>
        <w:sdtPr>
          <w:rPr>
            <w:lang w:val="en-US"/>
          </w:rPr>
          <w:id w:val="61071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</w:t>
      </w:r>
    </w:p>
    <w:p w14:paraId="600B05A6" w14:textId="77777777" w:rsidR="00C77BAB" w:rsidRPr="00944846" w:rsidRDefault="00C77BAB" w:rsidP="00646994">
      <w:pPr>
        <w:pBdr>
          <w:bottom w:val="single" w:sz="4" w:space="1" w:color="auto"/>
        </w:pBdr>
        <w:tabs>
          <w:tab w:val="left" w:pos="3660"/>
        </w:tabs>
        <w:rPr>
          <w:lang w:val="en-US"/>
        </w:rPr>
        <w:sectPr w:rsidR="00C77BAB" w:rsidRPr="00944846" w:rsidSect="00FF3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319F6A" w14:textId="77777777" w:rsidR="00C77BAB" w:rsidRDefault="00C77BAB" w:rsidP="00DD0710">
      <w:pPr>
        <w:tabs>
          <w:tab w:val="left" w:pos="3660"/>
        </w:tabs>
        <w:spacing w:after="0"/>
        <w:rPr>
          <w:lang w:val="en-US"/>
        </w:rPr>
      </w:pPr>
    </w:p>
    <w:p w14:paraId="09D0D24B" w14:textId="3B3C6669" w:rsidR="00593D3C" w:rsidRPr="00C77BAB" w:rsidRDefault="005E0CE6">
      <w:pPr>
        <w:tabs>
          <w:tab w:val="left" w:pos="3660"/>
        </w:tabs>
        <w:rPr>
          <w:b/>
          <w:sz w:val="28"/>
          <w:szCs w:val="28"/>
        </w:rPr>
      </w:pPr>
      <w:r w:rsidRPr="00C77BAB">
        <w:rPr>
          <w:b/>
          <w:sz w:val="28"/>
          <w:szCs w:val="28"/>
        </w:rPr>
        <w:t>Payment details</w:t>
      </w:r>
    </w:p>
    <w:p w14:paraId="2B20455D" w14:textId="77777777" w:rsidR="005E0CE6" w:rsidRDefault="00506CA1" w:rsidP="00506CA1">
      <w:pPr>
        <w:tabs>
          <w:tab w:val="left" w:pos="1560"/>
          <w:tab w:val="left" w:pos="2694"/>
          <w:tab w:val="left" w:pos="4536"/>
        </w:tabs>
      </w:pPr>
      <w:r>
        <w:t>Payment by</w:t>
      </w:r>
      <w:r>
        <w:tab/>
      </w:r>
      <w:sdt>
        <w:sdtPr>
          <w:rPr>
            <w:sz w:val="32"/>
            <w:szCs w:val="32"/>
            <w:lang w:eastAsia="zh-CN"/>
          </w:rPr>
          <w:id w:val="-742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Visa</w:t>
      </w:r>
      <w:r w:rsidRPr="00506CA1">
        <w:tab/>
      </w:r>
      <w:sdt>
        <w:sdtPr>
          <w:rPr>
            <w:sz w:val="32"/>
            <w:szCs w:val="32"/>
            <w:lang w:eastAsia="zh-CN"/>
          </w:rPr>
          <w:id w:val="1624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proofErr w:type="spellStart"/>
      <w:r>
        <w:t>Mastercard</w:t>
      </w:r>
      <w:proofErr w:type="spellEnd"/>
      <w:r>
        <w:tab/>
      </w:r>
      <w:sdt>
        <w:sdtPr>
          <w:rPr>
            <w:sz w:val="32"/>
            <w:szCs w:val="32"/>
            <w:lang w:eastAsia="zh-CN"/>
          </w:rPr>
          <w:id w:val="11330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Cheque (made out to the Australian Historical Association)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333"/>
        <w:gridCol w:w="380"/>
        <w:gridCol w:w="380"/>
        <w:gridCol w:w="380"/>
        <w:gridCol w:w="380"/>
      </w:tblGrid>
      <w:tr w:rsidR="00280515" w14:paraId="40AA93BA" w14:textId="77777777" w:rsidTr="00236100">
        <w:trPr>
          <w:trHeight w:val="348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1CA8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Credit card no.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592F99B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7E660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1C252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0C94AF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54EAA3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5E600A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B44D88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70F10E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07639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E84D8F1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9839920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89638F7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6143B7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3B097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0E813D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24F177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F443F1D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Expiry date</w:t>
            </w:r>
          </w:p>
        </w:tc>
        <w:tc>
          <w:tcPr>
            <w:tcW w:w="340" w:type="dxa"/>
          </w:tcPr>
          <w:p w14:paraId="78364AA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5DA99B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E490D54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911A4C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AF2104C" w14:textId="77777777" w:rsidR="00506CA1" w:rsidRDefault="00C05460" w:rsidP="000E56FA">
      <w:pPr>
        <w:tabs>
          <w:tab w:val="left" w:pos="1560"/>
          <w:tab w:val="left" w:pos="2694"/>
          <w:tab w:val="left" w:pos="4536"/>
        </w:tabs>
        <w:spacing w:before="240"/>
      </w:pPr>
      <w:r>
        <w:t xml:space="preserve">Cardholder name (please print) </w:t>
      </w:r>
      <w:sdt>
        <w:sdtPr>
          <w:id w:val="76042279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6E09C15" w14:textId="7407604D" w:rsidR="00311E24" w:rsidRDefault="00C05460" w:rsidP="00DD0710">
      <w:pPr>
        <w:pBdr>
          <w:bottom w:val="single" w:sz="4" w:space="1" w:color="auto"/>
        </w:pBdr>
        <w:tabs>
          <w:tab w:val="left" w:leader="underscore" w:pos="7371"/>
        </w:tabs>
      </w:pPr>
      <w:r>
        <w:t xml:space="preserve">Signature </w:t>
      </w:r>
      <w:r w:rsidR="00311E24">
        <w:tab/>
        <w:t xml:space="preserve"> Check if you require a receipt </w:t>
      </w:r>
      <w:sdt>
        <w:sdtPr>
          <w:rPr>
            <w:sz w:val="32"/>
            <w:szCs w:val="32"/>
            <w:lang w:eastAsia="zh-CN"/>
          </w:rPr>
          <w:id w:val="1021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24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17F1C07" w14:textId="77777777" w:rsidR="00311E24" w:rsidRDefault="00311E24" w:rsidP="00DD0710">
      <w:pPr>
        <w:tabs>
          <w:tab w:val="left" w:leader="underscore" w:pos="7371"/>
        </w:tabs>
        <w:spacing w:after="0"/>
      </w:pPr>
    </w:p>
    <w:p w14:paraId="21EF9E78" w14:textId="7667DE79" w:rsidR="00B1159D" w:rsidRPr="00C77BAB" w:rsidRDefault="00943424" w:rsidP="00C77BAB">
      <w:pPr>
        <w:tabs>
          <w:tab w:val="left" w:leader="underscore" w:pos="7371"/>
        </w:tabs>
      </w:pPr>
      <w:r w:rsidRPr="00C77BAB">
        <w:rPr>
          <w:b/>
          <w:bCs/>
          <w:sz w:val="28"/>
          <w:szCs w:val="28"/>
        </w:rPr>
        <w:t>Membership Benefits</w:t>
      </w:r>
    </w:p>
    <w:p w14:paraId="73B069ED" w14:textId="6920948C" w:rsidR="00C05CF3" w:rsidRPr="00C05CF3" w:rsidRDefault="00C05CF3" w:rsidP="00DD0710">
      <w:pPr>
        <w:tabs>
          <w:tab w:val="left" w:leader="underscore" w:pos="7371"/>
        </w:tabs>
        <w:spacing w:after="120" w:line="240" w:lineRule="auto"/>
      </w:pPr>
      <w:r w:rsidRPr="00C05CF3">
        <w:rPr>
          <w:b/>
        </w:rPr>
        <w:t>Individual membership</w:t>
      </w:r>
      <w:r w:rsidRPr="00C05CF3">
        <w:t xml:space="preserve"> of the AHA includes the following benefits:</w:t>
      </w:r>
    </w:p>
    <w:p w14:paraId="51DC8CFA" w14:textId="77777777" w:rsidR="00C05CF3" w:rsidRDefault="00C05CF3" w:rsidP="00DD0710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after="120" w:line="240" w:lineRule="auto"/>
      </w:pPr>
      <w:r w:rsidRPr="00C05CF3">
        <w:t xml:space="preserve">Subscription to </w:t>
      </w:r>
      <w:r w:rsidRPr="00C05CF3">
        <w:rPr>
          <w:i/>
        </w:rPr>
        <w:t>History Australia</w:t>
      </w:r>
      <w:r w:rsidRPr="00C05CF3">
        <w:t xml:space="preserve">, a refereed journal with a reputation for cutting edge scholarship and a growing international profile, that publishes historical research and articles about the discipline and the profession of history. </w:t>
      </w:r>
      <w:r w:rsidRPr="00C05CF3">
        <w:rPr>
          <w:i/>
        </w:rPr>
        <w:t>History Australia</w:t>
      </w:r>
      <w:r w:rsidRPr="00C05CF3">
        <w:t xml:space="preserve"> </w:t>
      </w:r>
      <w:proofErr w:type="gramStart"/>
      <w:r w:rsidRPr="00C05CF3">
        <w:t>is published</w:t>
      </w:r>
      <w:proofErr w:type="gramEnd"/>
      <w:r w:rsidRPr="00C05CF3">
        <w:t xml:space="preserve"> </w:t>
      </w:r>
      <w:r w:rsidR="009C6FE5">
        <w:t>four</w:t>
      </w:r>
      <w:r w:rsidRPr="00C05CF3">
        <w:t xml:space="preserve"> times each year.</w:t>
      </w:r>
      <w:r w:rsidR="00C63608">
        <w:t xml:space="preserve"> </w:t>
      </w:r>
      <w:r w:rsidRPr="00C05CF3">
        <w:t xml:space="preserve">It is available to members in </w:t>
      </w:r>
      <w:r w:rsidR="009C6FE5">
        <w:t>an online version</w:t>
      </w:r>
      <w:r w:rsidRPr="00C05CF3">
        <w:t xml:space="preserve">, but members can </w:t>
      </w:r>
      <w:r w:rsidR="009C6FE5">
        <w:t>‘</w:t>
      </w:r>
      <w:r w:rsidRPr="00C05CF3">
        <w:t xml:space="preserve">opt </w:t>
      </w:r>
      <w:r w:rsidR="009C6FE5">
        <w:t xml:space="preserve">in’ </w:t>
      </w:r>
      <w:r w:rsidRPr="00C05CF3">
        <w:t xml:space="preserve">to receive print copies of the journal. </w:t>
      </w:r>
    </w:p>
    <w:p w14:paraId="1519319C" w14:textId="77777777" w:rsidR="00C63608" w:rsidRPr="00C05CF3" w:rsidRDefault="00C63608" w:rsidP="00DD0710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after="120" w:line="240" w:lineRule="auto"/>
      </w:pPr>
      <w:r>
        <w:t xml:space="preserve">Online access to </w:t>
      </w:r>
      <w:r w:rsidRPr="00C63608">
        <w:rPr>
          <w:i/>
        </w:rPr>
        <w:t>History Australia</w:t>
      </w:r>
      <w:r>
        <w:t xml:space="preserve"> archives with full text searching.</w:t>
      </w:r>
    </w:p>
    <w:p w14:paraId="0290D889" w14:textId="77777777" w:rsidR="00C05CF3" w:rsidRDefault="00C05CF3" w:rsidP="00DD0710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after="120" w:line="240" w:lineRule="auto"/>
      </w:pPr>
      <w:r w:rsidRPr="00C05CF3">
        <w:t xml:space="preserve">Registration discounts for annual AHA conferences. </w:t>
      </w:r>
    </w:p>
    <w:p w14:paraId="09CFAF5A" w14:textId="77777777" w:rsidR="007068B4" w:rsidRPr="00C05CF3" w:rsidRDefault="007068B4" w:rsidP="00DD0710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after="120" w:line="240" w:lineRule="auto"/>
      </w:pPr>
      <w:r>
        <w:t>Regular communication of employment opportunities.</w:t>
      </w:r>
    </w:p>
    <w:p w14:paraId="7F86D048" w14:textId="77777777" w:rsidR="00C05CF3" w:rsidRPr="00C05CF3" w:rsidRDefault="00C05CF3" w:rsidP="00DD0710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after="120" w:line="240" w:lineRule="auto"/>
      </w:pPr>
      <w:r w:rsidRPr="00C05CF3">
        <w:t>Regular receipt of the AHA newsletter with up-to-date information on scholarships, fellowships, workshops, specialist symposia, conferences and other events.</w:t>
      </w:r>
    </w:p>
    <w:p w14:paraId="71F16104" w14:textId="77777777" w:rsidR="00C05CF3" w:rsidRPr="00C05CF3" w:rsidRDefault="00C05CF3" w:rsidP="00DD0710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after="120" w:line="240" w:lineRule="auto"/>
      </w:pPr>
      <w:r w:rsidRPr="00C05CF3">
        <w:t xml:space="preserve">Publicity concerning deadlines for CAL and NAA bursaries and the range of </w:t>
      </w:r>
      <w:r w:rsidR="00C63608">
        <w:t xml:space="preserve">AHA </w:t>
      </w:r>
      <w:r w:rsidRPr="00C05CF3">
        <w:t>biennial awards and prizes.</w:t>
      </w:r>
    </w:p>
    <w:p w14:paraId="5423C5B9" w14:textId="77777777" w:rsidR="00C05CF3" w:rsidRPr="00C05CF3" w:rsidRDefault="00C05CF3" w:rsidP="00DD0710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after="120" w:line="240" w:lineRule="auto"/>
      </w:pPr>
      <w:r w:rsidRPr="00C05CF3">
        <w:t>Access to the AHA email network.</w:t>
      </w:r>
    </w:p>
    <w:p w14:paraId="7B651A01" w14:textId="77777777" w:rsidR="00C05CF3" w:rsidRPr="00C05CF3" w:rsidRDefault="00C05CF3" w:rsidP="00DD0710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after="120" w:line="240" w:lineRule="auto"/>
      </w:pPr>
      <w:r w:rsidRPr="00C05CF3">
        <w:t>Access to the postgraduate network and special postgraduate events at the annual conference.</w:t>
      </w:r>
    </w:p>
    <w:p w14:paraId="4A1DFEF0" w14:textId="626B9137" w:rsidR="00943424" w:rsidRDefault="00C63608" w:rsidP="00DD0710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after="120" w:line="240" w:lineRule="auto"/>
      </w:pPr>
      <w:r w:rsidRPr="00C05CF3">
        <w:t>Representation of disciplinary concerns at the national level.</w:t>
      </w:r>
    </w:p>
    <w:p w14:paraId="53AEE4BD" w14:textId="77777777" w:rsidR="00DD0710" w:rsidRPr="00C05CF3" w:rsidRDefault="00DD0710" w:rsidP="00DD0710">
      <w:pPr>
        <w:pStyle w:val="ListParagraph"/>
        <w:tabs>
          <w:tab w:val="left" w:leader="underscore" w:pos="7371"/>
        </w:tabs>
        <w:spacing w:after="120" w:line="240" w:lineRule="auto"/>
      </w:pPr>
    </w:p>
    <w:p w14:paraId="3272D12C" w14:textId="36EC12C7" w:rsidR="00943424" w:rsidRPr="00943424" w:rsidRDefault="00943424" w:rsidP="00DD0710">
      <w:pPr>
        <w:tabs>
          <w:tab w:val="left" w:leader="underscore" w:pos="7371"/>
        </w:tabs>
        <w:spacing w:after="120" w:line="240" w:lineRule="auto"/>
        <w:rPr>
          <w:b/>
          <w:bCs/>
        </w:rPr>
      </w:pPr>
      <w:r w:rsidRPr="00943424">
        <w:rPr>
          <w:b/>
          <w:bCs/>
        </w:rPr>
        <w:t>Affiliate</w:t>
      </w:r>
      <w:r>
        <w:rPr>
          <w:b/>
          <w:bCs/>
        </w:rPr>
        <w:t xml:space="preserve"> Membership</w:t>
      </w:r>
    </w:p>
    <w:p w14:paraId="4BF348F2" w14:textId="630ADAA5" w:rsidR="00C05CF3" w:rsidRPr="00C05CF3" w:rsidRDefault="00C05CF3" w:rsidP="00DD0710">
      <w:pPr>
        <w:tabs>
          <w:tab w:val="left" w:leader="underscore" w:pos="7371"/>
        </w:tabs>
        <w:spacing w:after="120" w:line="240" w:lineRule="auto"/>
      </w:pPr>
      <w:r w:rsidRPr="00C05CF3">
        <w:t xml:space="preserve">The AHA welcomes affiliation by national scholarly historical </w:t>
      </w:r>
      <w:proofErr w:type="gramStart"/>
      <w:r w:rsidRPr="00C05CF3">
        <w:t>societies which</w:t>
      </w:r>
      <w:proofErr w:type="gramEnd"/>
      <w:r w:rsidRPr="00C05CF3">
        <w:t xml:space="preserve"> support the objectives and constitution of the AHA. </w:t>
      </w:r>
      <w:r w:rsidRPr="00B1159D">
        <w:rPr>
          <w:bCs/>
        </w:rPr>
        <w:t>Affiliates</w:t>
      </w:r>
      <w:r w:rsidRPr="00C05CF3">
        <w:rPr>
          <w:b/>
        </w:rPr>
        <w:t> </w:t>
      </w:r>
      <w:r w:rsidRPr="00C05CF3">
        <w:t xml:space="preserve">of the Australian Historical Association enjoy all the benefits of individual membership with the </w:t>
      </w:r>
      <w:r w:rsidRPr="00C05CF3">
        <w:lastRenderedPageBreak/>
        <w:t>exception of the right to vote and stand for election.</w:t>
      </w:r>
      <w:r w:rsidR="00943424">
        <w:t xml:space="preserve"> </w:t>
      </w:r>
      <w:r w:rsidR="00943424" w:rsidRPr="00D65491">
        <w:rPr>
          <w:rFonts w:ascii="Calibri" w:hAnsi="Calibri" w:cs="Calibri"/>
          <w:color w:val="000000"/>
        </w:rPr>
        <w:t>Members of affiliated organisations need to be individual members of the AHA to present at annual AHA conferences.</w:t>
      </w:r>
    </w:p>
    <w:p w14:paraId="4F4254BD" w14:textId="77777777" w:rsidR="00C05CF3" w:rsidRPr="00C05CF3" w:rsidRDefault="00C05CF3" w:rsidP="00DD0710">
      <w:pPr>
        <w:tabs>
          <w:tab w:val="left" w:leader="underscore" w:pos="7371"/>
        </w:tabs>
        <w:spacing w:after="120" w:line="240" w:lineRule="auto"/>
      </w:pPr>
      <w:r w:rsidRPr="00C05CF3">
        <w:t> Additional benefits of affiliation include:</w:t>
      </w:r>
    </w:p>
    <w:p w14:paraId="3EB9B4EC" w14:textId="35EE9DB6" w:rsidR="00C05CF3" w:rsidRDefault="00C05CF3" w:rsidP="00DD0710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after="120" w:line="240" w:lineRule="auto"/>
        <w:ind w:left="714" w:hanging="357"/>
      </w:pPr>
      <w:r w:rsidRPr="00C05CF3">
        <w:t xml:space="preserve">Promotion </w:t>
      </w:r>
      <w:r w:rsidR="00943424">
        <w:t xml:space="preserve">of organisations </w:t>
      </w:r>
      <w:r w:rsidRPr="00C05CF3">
        <w:t>through listing on the AHA website.</w:t>
      </w:r>
    </w:p>
    <w:p w14:paraId="1E2525BD" w14:textId="0E0A2A6B" w:rsidR="00943424" w:rsidRPr="00943424" w:rsidRDefault="00943424" w:rsidP="00DD0710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D65491">
        <w:rPr>
          <w:rFonts w:ascii="Calibri" w:hAnsi="Calibri" w:cs="Calibri"/>
          <w:color w:val="000000"/>
          <w:sz w:val="22"/>
          <w:szCs w:val="22"/>
        </w:rPr>
        <w:t>Publicity of organisation’s news and events through AHA social media channels.</w:t>
      </w:r>
    </w:p>
    <w:p w14:paraId="755E888A" w14:textId="77777777" w:rsidR="00C05CF3" w:rsidRPr="00C05CF3" w:rsidRDefault="00C05CF3" w:rsidP="00DD0710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after="120" w:line="240" w:lineRule="auto"/>
      </w:pPr>
      <w:r w:rsidRPr="00C05CF3">
        <w:t>With the agreement of the conference organiser, access to the AHA annual conference as an affiliated special stream.</w:t>
      </w:r>
    </w:p>
    <w:p w14:paraId="5DC82A10" w14:textId="246E8E02" w:rsidR="00C05CF3" w:rsidRPr="00506CA1" w:rsidRDefault="00C05CF3" w:rsidP="00DD0710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after="120" w:line="240" w:lineRule="auto"/>
      </w:pPr>
      <w:r w:rsidRPr="00C05CF3">
        <w:t>Discounted conference registration cost for members of affiliated organisations.</w:t>
      </w:r>
    </w:p>
    <w:sectPr w:rsidR="00C05CF3" w:rsidRPr="00506CA1" w:rsidSect="00C05CF3">
      <w:headerReference w:type="default" r:id="rId11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0CC67" w14:textId="77777777" w:rsidR="00CF06C4" w:rsidRDefault="00CF06C4" w:rsidP="00065909">
      <w:pPr>
        <w:spacing w:after="0" w:line="240" w:lineRule="auto"/>
      </w:pPr>
      <w:r>
        <w:separator/>
      </w:r>
    </w:p>
  </w:endnote>
  <w:endnote w:type="continuationSeparator" w:id="0">
    <w:p w14:paraId="51F53B32" w14:textId="77777777" w:rsidR="00CF06C4" w:rsidRDefault="00CF06C4" w:rsidP="000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13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66FFE" w14:textId="5D0E0DB0" w:rsidR="00C77BAB" w:rsidRDefault="00C77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5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9FBAEA" w14:textId="1E7F9C28" w:rsidR="00311E24" w:rsidRDefault="00311E24" w:rsidP="00D654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B195" w14:textId="77777777" w:rsidR="00CF06C4" w:rsidRDefault="00CF06C4" w:rsidP="00065909">
      <w:pPr>
        <w:spacing w:after="0" w:line="240" w:lineRule="auto"/>
      </w:pPr>
      <w:r>
        <w:separator/>
      </w:r>
    </w:p>
  </w:footnote>
  <w:footnote w:type="continuationSeparator" w:id="0">
    <w:p w14:paraId="24FF89CE" w14:textId="77777777" w:rsidR="00CF06C4" w:rsidRDefault="00CF06C4" w:rsidP="000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DA03" w14:textId="77777777" w:rsidR="00065909" w:rsidRDefault="0006590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6EF" wp14:editId="340CAC1C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4495800" cy="1428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AA450" w14:textId="77777777" w:rsidR="00C77BAB" w:rsidRPr="00C77BAB" w:rsidRDefault="00C77BAB" w:rsidP="00C77BAB">
                          <w:pPr>
                            <w:tabs>
                              <w:tab w:val="left" w:pos="3660"/>
                            </w:tabs>
                            <w:spacing w:after="120"/>
                            <w:rPr>
                              <w:b/>
                              <w:sz w:val="40"/>
                              <w:szCs w:val="36"/>
                            </w:rPr>
                          </w:pPr>
                          <w:r w:rsidRPr="00C77BAB">
                            <w:rPr>
                              <w:b/>
                              <w:sz w:val="40"/>
                              <w:szCs w:val="36"/>
                            </w:rPr>
                            <w:t>Join the AHA or renew your membership</w:t>
                          </w:r>
                        </w:p>
                        <w:p w14:paraId="3CE5CCE3" w14:textId="34270600" w:rsidR="00065909" w:rsidRPr="00065909" w:rsidRDefault="00065909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065909">
                            <w:rPr>
                              <w:sz w:val="40"/>
                              <w:szCs w:val="40"/>
                            </w:rPr>
                            <w:t>T</w:t>
                          </w:r>
                          <w:r w:rsidR="00C77BAB">
                            <w:rPr>
                              <w:sz w:val="40"/>
                              <w:szCs w:val="40"/>
                            </w:rPr>
                            <w:t>ax Invoice</w:t>
                          </w:r>
                        </w:p>
                        <w:p w14:paraId="56F1E71F" w14:textId="77777777" w:rsidR="00065909" w:rsidRPr="00065909" w:rsidRDefault="00065909" w:rsidP="00065909">
                          <w:pPr>
                            <w:jc w:val="right"/>
                          </w:pPr>
                          <w:r w:rsidRPr="00065909">
                            <w:t>ABN:  30 059 758 282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63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8pt;margin-top:-9.15pt;width:354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L0IQIAAB4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" stroked="f">
              <v:textbox>
                <w:txbxContent>
                  <w:p w14:paraId="594AA450" w14:textId="77777777" w:rsidR="00C77BAB" w:rsidRPr="00C77BAB" w:rsidRDefault="00C77BAB" w:rsidP="00C77BAB">
                    <w:pPr>
                      <w:tabs>
                        <w:tab w:val="left" w:pos="3660"/>
                      </w:tabs>
                      <w:spacing w:after="120"/>
                      <w:rPr>
                        <w:b/>
                        <w:sz w:val="40"/>
                        <w:szCs w:val="36"/>
                      </w:rPr>
                    </w:pPr>
                    <w:r w:rsidRPr="00C77BAB">
                      <w:rPr>
                        <w:b/>
                        <w:sz w:val="40"/>
                        <w:szCs w:val="36"/>
                      </w:rPr>
                      <w:t>Join the AHA or renew your membership</w:t>
                    </w:r>
                  </w:p>
                  <w:p w14:paraId="3CE5CCE3" w14:textId="34270600" w:rsidR="00065909" w:rsidRPr="00065909" w:rsidRDefault="00065909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 w:rsidRPr="00065909">
                      <w:rPr>
                        <w:sz w:val="40"/>
                        <w:szCs w:val="40"/>
                      </w:rPr>
                      <w:t>T</w:t>
                    </w:r>
                    <w:r w:rsidR="00C77BAB">
                      <w:rPr>
                        <w:sz w:val="40"/>
                        <w:szCs w:val="40"/>
                      </w:rPr>
                      <w:t>ax Invoice</w:t>
                    </w:r>
                  </w:p>
                  <w:p w14:paraId="56F1E71F" w14:textId="77777777" w:rsidR="00065909" w:rsidRPr="00065909" w:rsidRDefault="00065909" w:rsidP="00065909">
                    <w:pPr>
                      <w:jc w:val="right"/>
                    </w:pPr>
                    <w:r w:rsidRPr="00065909">
                      <w:t>ABN:  30 059 758 282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3563599F" wp14:editId="3F72018D">
          <wp:extent cx="2076450" cy="733596"/>
          <wp:effectExtent l="0" t="0" r="0" b="9525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D73FE" w14:textId="77777777" w:rsidR="00277FB1" w:rsidRDefault="0027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87B4" w14:textId="77777777" w:rsidR="005E0CE6" w:rsidRDefault="005E0C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B2616E" wp14:editId="1819D518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14E32" w14:textId="205854A1" w:rsidR="00311E24" w:rsidRDefault="00311E24" w:rsidP="00065909">
                          <w:pPr>
                            <w:jc w:val="right"/>
                          </w:pPr>
                          <w:r>
                            <w:t>Membership Categories and Benefits</w:t>
                          </w:r>
                        </w:p>
                        <w:p w14:paraId="3E6DDB37" w14:textId="3210BCA2" w:rsidR="005E0CE6" w:rsidRDefault="00C05CF3" w:rsidP="00065909">
                          <w:pPr>
                            <w:jc w:val="right"/>
                          </w:pPr>
                          <w:r>
                            <w:t>www.the aha.org.au</w:t>
                          </w:r>
                        </w:p>
                        <w:p w14:paraId="177FABEB" w14:textId="77777777" w:rsidR="00C05CF3" w:rsidRPr="00065909" w:rsidRDefault="00C05CF3" w:rsidP="000659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261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-.9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alBRFiACAAAiBAAADgAAAAAAAAAAAAAAAAAuAgAAZHJzL2Uyb0RvYy54bWxQ&#10;SwECLQAUAAYACAAAACEA23CmLt4AAAAKAQAADwAAAAAAAAAAAAAAAAB6BAAAZHJzL2Rvd25yZXYu&#10;eG1sUEsFBgAAAAAEAAQA8wAAAIUFAAAAAA==&#10;" stroked="f">
              <v:textbox>
                <w:txbxContent>
                  <w:p w14:paraId="47214E32" w14:textId="205854A1" w:rsidR="00311E24" w:rsidRDefault="00311E24" w:rsidP="00065909">
                    <w:pPr>
                      <w:jc w:val="right"/>
                    </w:pPr>
                    <w:r>
                      <w:t>Membership Categories and Benefits</w:t>
                    </w:r>
                  </w:p>
                  <w:p w14:paraId="3E6DDB37" w14:textId="3210BCA2" w:rsidR="005E0CE6" w:rsidRDefault="00C05CF3" w:rsidP="00065909">
                    <w:pPr>
                      <w:jc w:val="right"/>
                    </w:pPr>
                    <w:r>
                      <w:t>www.the aha.org.au</w:t>
                    </w:r>
                  </w:p>
                  <w:p w14:paraId="177FABEB" w14:textId="77777777" w:rsidR="00C05CF3" w:rsidRPr="00065909" w:rsidRDefault="00C05CF3" w:rsidP="000659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543135C5" wp14:editId="7EE89D41">
          <wp:extent cx="2076450" cy="733596"/>
          <wp:effectExtent l="0" t="0" r="0" b="9525"/>
          <wp:docPr id="5" name="Picture 5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E8A6" w14:textId="77777777" w:rsidR="005E0CE6" w:rsidRDefault="005E0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ED2E" w14:textId="789F24D5" w:rsidR="00311E24" w:rsidRDefault="00311E24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6796D894" wp14:editId="0C54ECB4">
          <wp:extent cx="2076450" cy="733596"/>
          <wp:effectExtent l="0" t="0" r="0" b="9525"/>
          <wp:docPr id="4" name="Picture 4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0E316" w14:textId="77777777" w:rsidR="00311E24" w:rsidRDefault="0031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86"/>
    <w:multiLevelType w:val="hybridMultilevel"/>
    <w:tmpl w:val="3206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45AE"/>
    <w:multiLevelType w:val="hybridMultilevel"/>
    <w:tmpl w:val="07C46D8C"/>
    <w:lvl w:ilvl="0" w:tplc="50C874D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3FE"/>
    <w:multiLevelType w:val="hybridMultilevel"/>
    <w:tmpl w:val="8CCE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686"/>
    <w:multiLevelType w:val="hybridMultilevel"/>
    <w:tmpl w:val="EF9A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15C7"/>
    <w:multiLevelType w:val="hybridMultilevel"/>
    <w:tmpl w:val="727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015"/>
    <w:multiLevelType w:val="hybridMultilevel"/>
    <w:tmpl w:val="A1E8B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F7126"/>
    <w:multiLevelType w:val="hybridMultilevel"/>
    <w:tmpl w:val="C18CD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6738B"/>
    <w:multiLevelType w:val="hybridMultilevel"/>
    <w:tmpl w:val="363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2C"/>
    <w:rsid w:val="00065909"/>
    <w:rsid w:val="000B263E"/>
    <w:rsid w:val="000E56FA"/>
    <w:rsid w:val="00101BE3"/>
    <w:rsid w:val="00130F71"/>
    <w:rsid w:val="001662B4"/>
    <w:rsid w:val="0021052D"/>
    <w:rsid w:val="00211AEA"/>
    <w:rsid w:val="00236100"/>
    <w:rsid w:val="00277FB1"/>
    <w:rsid w:val="00280515"/>
    <w:rsid w:val="002956D0"/>
    <w:rsid w:val="00296663"/>
    <w:rsid w:val="002B6526"/>
    <w:rsid w:val="002F7619"/>
    <w:rsid w:val="00311E24"/>
    <w:rsid w:val="0032739C"/>
    <w:rsid w:val="0036006B"/>
    <w:rsid w:val="003854ED"/>
    <w:rsid w:val="003C5FA7"/>
    <w:rsid w:val="003C73C3"/>
    <w:rsid w:val="003E370D"/>
    <w:rsid w:val="00407BDB"/>
    <w:rsid w:val="00426A62"/>
    <w:rsid w:val="00434E9F"/>
    <w:rsid w:val="00506CA1"/>
    <w:rsid w:val="0056765B"/>
    <w:rsid w:val="00593D3C"/>
    <w:rsid w:val="005E0CE6"/>
    <w:rsid w:val="00646994"/>
    <w:rsid w:val="006D429B"/>
    <w:rsid w:val="006E26F7"/>
    <w:rsid w:val="00705E90"/>
    <w:rsid w:val="007068B4"/>
    <w:rsid w:val="00716768"/>
    <w:rsid w:val="00791E1C"/>
    <w:rsid w:val="00805A53"/>
    <w:rsid w:val="008201FC"/>
    <w:rsid w:val="00825F8E"/>
    <w:rsid w:val="008B1D31"/>
    <w:rsid w:val="008B64EF"/>
    <w:rsid w:val="008D3C17"/>
    <w:rsid w:val="00931EBF"/>
    <w:rsid w:val="00943424"/>
    <w:rsid w:val="00944846"/>
    <w:rsid w:val="00950D0B"/>
    <w:rsid w:val="00956C65"/>
    <w:rsid w:val="009C6FE5"/>
    <w:rsid w:val="009D3C70"/>
    <w:rsid w:val="00A142B1"/>
    <w:rsid w:val="00A17A41"/>
    <w:rsid w:val="00A3198F"/>
    <w:rsid w:val="00AA45FE"/>
    <w:rsid w:val="00AE49A0"/>
    <w:rsid w:val="00AE5972"/>
    <w:rsid w:val="00B050B8"/>
    <w:rsid w:val="00B1159D"/>
    <w:rsid w:val="00B1208C"/>
    <w:rsid w:val="00B448C0"/>
    <w:rsid w:val="00BA66D5"/>
    <w:rsid w:val="00BF1062"/>
    <w:rsid w:val="00C05460"/>
    <w:rsid w:val="00C05CF3"/>
    <w:rsid w:val="00C4392D"/>
    <w:rsid w:val="00C63608"/>
    <w:rsid w:val="00C77BAB"/>
    <w:rsid w:val="00CA57F0"/>
    <w:rsid w:val="00CE72C9"/>
    <w:rsid w:val="00CF06C4"/>
    <w:rsid w:val="00D24FFC"/>
    <w:rsid w:val="00D33B17"/>
    <w:rsid w:val="00D4387B"/>
    <w:rsid w:val="00D65491"/>
    <w:rsid w:val="00DB1EC7"/>
    <w:rsid w:val="00DD0710"/>
    <w:rsid w:val="00E00FC6"/>
    <w:rsid w:val="00E01C56"/>
    <w:rsid w:val="00E523B1"/>
    <w:rsid w:val="00F0133A"/>
    <w:rsid w:val="00F5062C"/>
    <w:rsid w:val="00F636EA"/>
    <w:rsid w:val="00F74945"/>
    <w:rsid w:val="00FA2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3333C"/>
  <w15:docId w15:val="{A816DC60-F132-49BF-8FC5-3B70713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659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autoSpaceDE w:val="0"/>
      <w:autoSpaceDN w:val="0"/>
      <w:spacing w:after="0" w:line="240" w:lineRule="auto"/>
      <w:ind w:left="-981"/>
      <w:jc w:val="center"/>
      <w:outlineLvl w:val="7"/>
    </w:pPr>
    <w:rPr>
      <w:rFonts w:ascii="Arial" w:eastAsia="Arial Unicode MS" w:hAnsi="Arial" w:cs="Arial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9"/>
  </w:style>
  <w:style w:type="paragraph" w:styleId="Footer">
    <w:name w:val="footer"/>
    <w:basedOn w:val="Normal"/>
    <w:link w:val="Foot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9"/>
  </w:style>
  <w:style w:type="paragraph" w:styleId="BalloonText">
    <w:name w:val="Balloon Text"/>
    <w:basedOn w:val="Normal"/>
    <w:link w:val="BalloonTextChar"/>
    <w:uiPriority w:val="99"/>
    <w:semiHidden/>
    <w:unhideWhenUsed/>
    <w:rsid w:val="000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65909"/>
    <w:rPr>
      <w:rFonts w:ascii="Arial" w:eastAsia="Arial Unicode MS" w:hAnsi="Arial" w:cs="Arial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E2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E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6360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E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xecutive@theah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-_membership_form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AHA-_membership_form_2018 (2)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Black</dc:creator>
  <cp:lastModifiedBy>Joshua Black</cp:lastModifiedBy>
  <cp:revision>4</cp:revision>
  <dcterms:created xsi:type="dcterms:W3CDTF">2023-10-16T05:04:00Z</dcterms:created>
  <dcterms:modified xsi:type="dcterms:W3CDTF">2024-01-12T05:23:00Z</dcterms:modified>
</cp:coreProperties>
</file>