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B03B8" w14:textId="77777777" w:rsidR="007F246B" w:rsidRDefault="007F246B" w:rsidP="007F246B">
      <w:pPr>
        <w:pBdr>
          <w:bottom w:val="single" w:sz="4" w:space="22" w:color="auto"/>
        </w:pBdr>
        <w:tabs>
          <w:tab w:val="left" w:pos="3660"/>
        </w:tabs>
        <w:spacing w:after="0"/>
      </w:pPr>
    </w:p>
    <w:p w14:paraId="1B73C355" w14:textId="77777777" w:rsidR="007F246B" w:rsidRDefault="007F246B" w:rsidP="007F246B">
      <w:pPr>
        <w:pBdr>
          <w:bottom w:val="single" w:sz="4" w:space="22" w:color="auto"/>
        </w:pBdr>
        <w:tabs>
          <w:tab w:val="left" w:pos="3660"/>
        </w:tabs>
        <w:spacing w:after="0"/>
      </w:pPr>
    </w:p>
    <w:p w14:paraId="5F8241DA" w14:textId="13617DC3" w:rsidR="00DD0710" w:rsidRDefault="007F246B" w:rsidP="007F246B">
      <w:pPr>
        <w:pBdr>
          <w:bottom w:val="single" w:sz="4" w:space="22" w:color="auto"/>
        </w:pBdr>
        <w:tabs>
          <w:tab w:val="left" w:pos="3660"/>
        </w:tabs>
        <w:spacing w:after="0"/>
        <w:sectPr w:rsidR="00DD0710" w:rsidSect="00311E24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>To order a copy of the AHA’s 50</w:t>
      </w:r>
      <w:r w:rsidRPr="007F246B">
        <w:rPr>
          <w:vertAlign w:val="superscript"/>
        </w:rPr>
        <w:t>th</w:t>
      </w:r>
      <w:r>
        <w:t xml:space="preserve"> anniversary history, authored by Eureka </w:t>
      </w:r>
      <w:proofErr w:type="spellStart"/>
      <w:r>
        <w:t>Henrich</w:t>
      </w:r>
      <w:proofErr w:type="spellEnd"/>
      <w:r>
        <w:t xml:space="preserve"> and David Carment, complete the form below and email it to </w:t>
      </w:r>
      <w:hyperlink r:id="rId9" w:history="1">
        <w:r w:rsidR="00311E24" w:rsidRPr="00311E24">
          <w:rPr>
            <w:rStyle w:val="Hyperlink"/>
            <w:color w:val="000000" w:themeColor="text1"/>
          </w:rPr>
          <w:t>executive@theaha.org.au</w:t>
        </w:r>
      </w:hyperlink>
      <w:r w:rsidR="00311E24">
        <w:rPr>
          <w:color w:val="000000" w:themeColor="text1"/>
        </w:rPr>
        <w:t>,</w:t>
      </w:r>
      <w:r w:rsidR="00311E24" w:rsidRPr="00311E24">
        <w:rPr>
          <w:color w:val="000000" w:themeColor="text1"/>
        </w:rPr>
        <w:t xml:space="preserve"> </w:t>
      </w:r>
      <w:r w:rsidR="00311E24">
        <w:t xml:space="preserve">or </w:t>
      </w:r>
      <w:r w:rsidR="00DD0710">
        <w:t>post</w:t>
      </w:r>
      <w:r w:rsidR="003C73C3">
        <w:t xml:space="preserve"> to</w:t>
      </w:r>
      <w:proofErr w:type="gramStart"/>
      <w:r w:rsidR="00311E24">
        <w:t>:</w:t>
      </w:r>
      <w:proofErr w:type="gramEnd"/>
      <w:r w:rsidR="003C73C3">
        <w:br/>
      </w:r>
      <w:r w:rsidR="00F74945">
        <w:t xml:space="preserve">The Australian Historical </w:t>
      </w:r>
      <w:r w:rsidR="00C77BAB">
        <w:t xml:space="preserve">Association, </w:t>
      </w:r>
      <w:r w:rsidR="00296663">
        <w:t>PO Box 1118</w:t>
      </w:r>
      <w:r w:rsidR="00C77BAB">
        <w:t xml:space="preserve">, </w:t>
      </w:r>
      <w:r w:rsidR="00296663">
        <w:t>Dickson ACT</w:t>
      </w:r>
      <w:r w:rsidR="008B1D31">
        <w:t xml:space="preserve"> </w:t>
      </w:r>
      <w:r w:rsidR="00296663">
        <w:t>2602</w:t>
      </w:r>
      <w:r w:rsidR="008B1D31">
        <w:t>, Australia</w:t>
      </w:r>
    </w:p>
    <w:p w14:paraId="2588ADF6" w14:textId="77777777" w:rsidR="00DD0710" w:rsidRDefault="00DD0710" w:rsidP="00DD0710">
      <w:pPr>
        <w:pStyle w:val="NormalWeb"/>
        <w:spacing w:before="0" w:beforeAutospacing="0" w:after="12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BCE331E" w14:textId="21067102" w:rsidR="007F246B" w:rsidRPr="007F246B" w:rsidRDefault="007F246B" w:rsidP="00DD0710">
      <w:pPr>
        <w:pStyle w:val="NormalWeb"/>
        <w:spacing w:before="0" w:beforeAutospacing="0" w:after="120" w:afterAutospacing="0"/>
        <w:rPr>
          <w:rFonts w:ascii="Calibri" w:hAnsi="Calibri" w:cs="Calibri"/>
          <w:bCs/>
          <w:color w:val="000000"/>
          <w:sz w:val="22"/>
          <w:szCs w:val="22"/>
        </w:rPr>
      </w:pPr>
      <w:r w:rsidRPr="007F246B">
        <w:rPr>
          <w:rFonts w:ascii="Calibri" w:hAnsi="Calibri" w:cs="Calibri"/>
          <w:bCs/>
          <w:color w:val="000000"/>
          <w:sz w:val="22"/>
          <w:szCs w:val="22"/>
        </w:rPr>
        <w:t>Item:</w:t>
      </w:r>
    </w:p>
    <w:p w14:paraId="0F2A2901" w14:textId="0DC57DAB" w:rsidR="007F246B" w:rsidRPr="007F246B" w:rsidRDefault="007F246B" w:rsidP="007F246B">
      <w:pPr>
        <w:pStyle w:val="NormalWeb"/>
        <w:spacing w:after="120"/>
        <w:rPr>
          <w:rFonts w:ascii="Calibri" w:hAnsi="Calibri" w:cs="Calibri"/>
          <w:bCs/>
          <w:color w:val="000000"/>
          <w:sz w:val="22"/>
          <w:szCs w:val="22"/>
        </w:rPr>
      </w:pPr>
      <w:r w:rsidRPr="007F246B">
        <w:rPr>
          <w:rFonts w:ascii="Calibri" w:hAnsi="Calibri" w:cs="Calibri"/>
          <w:bCs/>
          <w:i/>
          <w:color w:val="000000"/>
          <w:sz w:val="22"/>
          <w:szCs w:val="22"/>
        </w:rPr>
        <w:t>An 'Important and Necessary Institution': A History of the Australian Historical Association</w:t>
      </w:r>
      <w:r w:rsidRPr="007F246B">
        <w:rPr>
          <w:rFonts w:ascii="Calibri" w:hAnsi="Calibri" w:cs="Calibri"/>
          <w:bCs/>
          <w:color w:val="000000"/>
          <w:sz w:val="22"/>
          <w:szCs w:val="22"/>
        </w:rPr>
        <w:t xml:space="preserve">, by Eureka </w:t>
      </w:r>
      <w:proofErr w:type="spellStart"/>
      <w:r w:rsidRPr="007F246B">
        <w:rPr>
          <w:rFonts w:ascii="Calibri" w:hAnsi="Calibri" w:cs="Calibri"/>
          <w:bCs/>
          <w:color w:val="000000"/>
          <w:sz w:val="22"/>
          <w:szCs w:val="22"/>
        </w:rPr>
        <w:t>Henrich</w:t>
      </w:r>
      <w:proofErr w:type="spellEnd"/>
      <w:r w:rsidRPr="007F246B">
        <w:rPr>
          <w:rFonts w:ascii="Calibri" w:hAnsi="Calibri" w:cs="Calibri"/>
          <w:bCs/>
          <w:color w:val="000000"/>
          <w:sz w:val="22"/>
          <w:szCs w:val="22"/>
        </w:rPr>
        <w:t xml:space="preserve"> and David Carment, featuring a Foreword by Frank Bongiorno, ISBN: 978-0-646-87832-4 </w:t>
      </w:r>
    </w:p>
    <w:p w14:paraId="6A7D5D96" w14:textId="47665E62" w:rsidR="007F246B" w:rsidRDefault="007F246B" w:rsidP="00DD0710">
      <w:pPr>
        <w:pStyle w:val="NormalWeb"/>
        <w:spacing w:before="0" w:beforeAutospacing="0" w:after="12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$22 each</w:t>
      </w:r>
    </w:p>
    <w:p w14:paraId="68E6C768" w14:textId="13DD03FC" w:rsidR="007F246B" w:rsidRDefault="007F246B" w:rsidP="00DD0710">
      <w:pPr>
        <w:pStyle w:val="NormalWeb"/>
        <w:spacing w:before="0" w:beforeAutospacing="0" w:after="12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0EE8E1A" w14:textId="090EFA2A" w:rsidR="007F246B" w:rsidRDefault="007F246B" w:rsidP="00DD0710">
      <w:pPr>
        <w:pStyle w:val="NormalWeb"/>
        <w:spacing w:before="0" w:beforeAutospacing="0" w:after="12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F246B">
        <w:rPr>
          <w:rFonts w:ascii="Calibri" w:hAnsi="Calibri" w:cs="Calibri"/>
          <w:bCs/>
          <w:color w:val="000000"/>
          <w:sz w:val="22"/>
          <w:szCs w:val="22"/>
        </w:rPr>
        <w:t>Quantity for purchase</w:t>
      </w:r>
      <w:r w:rsidR="00496388">
        <w:rPr>
          <w:rFonts w:ascii="Calibri" w:hAnsi="Calibri" w:cs="Calibri"/>
          <w:bCs/>
          <w:color w:val="000000"/>
          <w:sz w:val="22"/>
          <w:szCs w:val="22"/>
        </w:rPr>
        <w:tab/>
      </w:r>
      <w:r w:rsidR="00496388">
        <w:rPr>
          <w:rFonts w:ascii="Calibri" w:hAnsi="Calibri" w:cs="Calibri"/>
          <w:bCs/>
          <w:color w:val="000000"/>
          <w:sz w:val="22"/>
          <w:szCs w:val="22"/>
        </w:rPr>
        <w:tab/>
      </w:r>
      <w:r w:rsidR="00496388">
        <w:rPr>
          <w:rFonts w:ascii="Calibri" w:hAnsi="Calibri" w:cs="Calibri"/>
          <w:bCs/>
          <w:color w:val="000000"/>
          <w:sz w:val="22"/>
          <w:szCs w:val="22"/>
        </w:rPr>
        <w:tab/>
      </w:r>
      <w:r w:rsidR="00496388">
        <w:rPr>
          <w:rFonts w:ascii="Calibri" w:hAnsi="Calibri" w:cs="Calibri"/>
          <w:bCs/>
          <w:color w:val="000000"/>
          <w:sz w:val="22"/>
          <w:szCs w:val="22"/>
        </w:rPr>
        <w:tab/>
      </w:r>
      <w:r w:rsidR="00496388">
        <w:rPr>
          <w:rFonts w:ascii="Calibri" w:hAnsi="Calibri" w:cs="Calibri"/>
          <w:bCs/>
          <w:color w:val="000000"/>
          <w:sz w:val="22"/>
          <w:szCs w:val="22"/>
        </w:rPr>
        <w:tab/>
      </w:r>
      <w:r w:rsidR="00496388">
        <w:rPr>
          <w:rFonts w:ascii="Calibri" w:hAnsi="Calibri" w:cs="Calibri"/>
          <w:bCs/>
          <w:color w:val="000000"/>
          <w:sz w:val="22"/>
          <w:szCs w:val="22"/>
        </w:rPr>
        <w:tab/>
      </w:r>
      <w:r w:rsidR="00496388">
        <w:rPr>
          <w:rFonts w:ascii="Calibri" w:hAnsi="Calibri" w:cs="Calibri"/>
          <w:bCs/>
          <w:color w:val="000000"/>
          <w:sz w:val="22"/>
          <w:szCs w:val="22"/>
        </w:rPr>
        <w:tab/>
      </w:r>
      <w:sdt>
        <w:sdtPr>
          <w:id w:val="-1045907871"/>
          <w:showingPlcHdr/>
          <w:text/>
        </w:sdtPr>
        <w:sdtEndPr/>
        <w:sdtContent>
          <w:r w:rsidR="00496388" w:rsidRPr="00496388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51441DD6" w14:textId="2F22E14E" w:rsidR="007F246B" w:rsidRDefault="007F246B" w:rsidP="00DD0710">
      <w:pPr>
        <w:pStyle w:val="NormalWeb"/>
        <w:spacing w:before="0" w:beforeAutospacing="0" w:after="12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F246B">
        <w:rPr>
          <w:rFonts w:ascii="Calibri" w:hAnsi="Calibri" w:cs="Calibri"/>
          <w:bCs/>
          <w:color w:val="000000"/>
          <w:sz w:val="22"/>
          <w:szCs w:val="22"/>
        </w:rPr>
        <w:t>Postage charge per copy</w:t>
      </w:r>
      <w:r w:rsidR="004911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91102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491102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491102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491102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491102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491102">
        <w:rPr>
          <w:rFonts w:ascii="Calibri" w:hAnsi="Calibri" w:cs="Calibri"/>
          <w:b/>
          <w:bCs/>
          <w:color w:val="000000"/>
          <w:sz w:val="22"/>
          <w:szCs w:val="22"/>
        </w:rPr>
        <w:tab/>
        <w:t>$10.5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0</w:t>
      </w:r>
      <w:bookmarkStart w:id="0" w:name="_GoBack"/>
      <w:bookmarkEnd w:id="0"/>
    </w:p>
    <w:p w14:paraId="49700ED6" w14:textId="77777777" w:rsidR="0036006B" w:rsidRDefault="0036006B" w:rsidP="00C77BAB">
      <w:pPr>
        <w:tabs>
          <w:tab w:val="left" w:pos="3660"/>
        </w:tabs>
        <w:spacing w:after="0" w:line="340" w:lineRule="exact"/>
        <w:rPr>
          <w:b/>
        </w:rPr>
      </w:pPr>
    </w:p>
    <w:p w14:paraId="74D09D2F" w14:textId="60643C5C" w:rsidR="00C77BAB" w:rsidRPr="00DD0710" w:rsidRDefault="00C77BAB" w:rsidP="00DD0710">
      <w:pPr>
        <w:pBdr>
          <w:bottom w:val="single" w:sz="4" w:space="1" w:color="auto"/>
        </w:pBdr>
        <w:tabs>
          <w:tab w:val="right" w:pos="3969"/>
        </w:tabs>
        <w:spacing w:before="120" w:after="0" w:line="240" w:lineRule="auto"/>
        <w:rPr>
          <w:sz w:val="32"/>
          <w:szCs w:val="32"/>
          <w:lang w:eastAsia="zh-CN"/>
        </w:rPr>
      </w:pPr>
      <w:r w:rsidRPr="009C6FE5"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sdt>
        <w:sdtPr>
          <w:id w:val="-1825966912"/>
          <w:showingPlcHdr/>
          <w:text/>
        </w:sdtPr>
        <w:sdtEndPr/>
        <w:sdtContent>
          <w:r w:rsidRPr="00EE7D49">
            <w:rPr>
              <w:rStyle w:val="PlaceholderText"/>
            </w:rPr>
            <w:t>Click here to enter text.</w:t>
          </w:r>
        </w:sdtContent>
      </w:sdt>
    </w:p>
    <w:p w14:paraId="2A5916B9" w14:textId="77777777" w:rsidR="009C6FE5" w:rsidRDefault="009C6FE5" w:rsidP="00DD0710">
      <w:pPr>
        <w:tabs>
          <w:tab w:val="left" w:pos="3660"/>
        </w:tabs>
        <w:spacing w:after="120"/>
        <w:rPr>
          <w:b/>
        </w:rPr>
      </w:pPr>
    </w:p>
    <w:p w14:paraId="73D52120" w14:textId="77777777" w:rsidR="00C77BAB" w:rsidRDefault="00C77BAB" w:rsidP="00C77BAB">
      <w:pPr>
        <w:pBdr>
          <w:bottom w:val="single" w:sz="4" w:space="1" w:color="auto"/>
        </w:pBdr>
        <w:tabs>
          <w:tab w:val="left" w:pos="3660"/>
        </w:tabs>
        <w:spacing w:after="120"/>
        <w:rPr>
          <w:b/>
        </w:rPr>
        <w:sectPr w:rsidR="00C77BAB" w:rsidSect="00FF3445">
          <w:headerReference w:type="default" r:id="rId10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BAC239A" w14:textId="77777777" w:rsidR="00FF3445" w:rsidRPr="00C77BAB" w:rsidRDefault="00FF3445" w:rsidP="00DD0710">
      <w:pPr>
        <w:tabs>
          <w:tab w:val="left" w:pos="3660"/>
        </w:tabs>
        <w:spacing w:after="120"/>
        <w:rPr>
          <w:b/>
          <w:sz w:val="28"/>
          <w:szCs w:val="28"/>
        </w:rPr>
      </w:pPr>
      <w:r w:rsidRPr="00C77BAB">
        <w:rPr>
          <w:b/>
          <w:sz w:val="28"/>
          <w:szCs w:val="28"/>
        </w:rPr>
        <w:t xml:space="preserve">Contact </w:t>
      </w:r>
      <w:r w:rsidR="005E0CE6" w:rsidRPr="00C77BAB">
        <w:rPr>
          <w:b/>
          <w:sz w:val="28"/>
          <w:szCs w:val="28"/>
        </w:rPr>
        <w:t>details</w:t>
      </w:r>
    </w:p>
    <w:p w14:paraId="45DEB412" w14:textId="77777777" w:rsidR="00FF3445" w:rsidRDefault="008B64EF" w:rsidP="00DD0710">
      <w:pPr>
        <w:tabs>
          <w:tab w:val="left" w:pos="3660"/>
        </w:tabs>
        <w:spacing w:after="120"/>
      </w:pPr>
      <w:r>
        <w:t>Name (including title)</w:t>
      </w:r>
      <w:r w:rsidR="00F0133A">
        <w:t xml:space="preserve">   </w:t>
      </w:r>
      <w:sdt>
        <w:sdtPr>
          <w:id w:val="-856733962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14:paraId="0BAEEA63" w14:textId="36FD475F" w:rsidR="00593D3C" w:rsidRDefault="00496388" w:rsidP="00DD0710">
      <w:pPr>
        <w:tabs>
          <w:tab w:val="left" w:pos="5812"/>
        </w:tabs>
        <w:spacing w:after="120"/>
      </w:pPr>
      <w:r>
        <w:t xml:space="preserve">Mailing </w:t>
      </w:r>
      <w:r w:rsidR="00593D3C">
        <w:t>Address</w:t>
      </w:r>
      <w:r w:rsidR="00F0133A">
        <w:t xml:space="preserve">   </w:t>
      </w:r>
      <w:r w:rsidR="00593D3C">
        <w:t xml:space="preserve"> </w:t>
      </w:r>
      <w:sdt>
        <w:sdtPr>
          <w:id w:val="-623226761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  <w:r w:rsidR="00593D3C">
        <w:tab/>
        <w:t xml:space="preserve">Postcode </w:t>
      </w:r>
      <w:r w:rsidR="00F0133A">
        <w:t xml:space="preserve">   </w:t>
      </w:r>
      <w:sdt>
        <w:sdtPr>
          <w:id w:val="-494808592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14:paraId="50629541" w14:textId="77777777" w:rsidR="00593D3C" w:rsidRPr="00277FB1" w:rsidRDefault="00593D3C" w:rsidP="00DD0710">
      <w:pPr>
        <w:tabs>
          <w:tab w:val="left" w:pos="3660"/>
        </w:tabs>
        <w:spacing w:after="120"/>
      </w:pPr>
      <w:r>
        <w:t xml:space="preserve">Institutional affiliation (if any) </w:t>
      </w:r>
      <w:r w:rsidR="00F0133A">
        <w:t xml:space="preserve">   </w:t>
      </w:r>
      <w:sdt>
        <w:sdtPr>
          <w:id w:val="2003462013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14:paraId="7104CEC7" w14:textId="77777777" w:rsidR="00593D3C" w:rsidRDefault="00593D3C" w:rsidP="00DD0710">
      <w:pPr>
        <w:tabs>
          <w:tab w:val="left" w:pos="5812"/>
        </w:tabs>
        <w:spacing w:after="120"/>
      </w:pPr>
      <w:r>
        <w:t xml:space="preserve">Email* </w:t>
      </w:r>
      <w:r w:rsidR="00F0133A">
        <w:t xml:space="preserve">   </w:t>
      </w:r>
      <w:sdt>
        <w:sdtPr>
          <w:id w:val="-2126381164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  <w:r>
        <w:tab/>
        <w:t>Phone number</w:t>
      </w:r>
      <w:r w:rsidR="00F0133A">
        <w:t xml:space="preserve">   </w:t>
      </w:r>
      <w:r>
        <w:t xml:space="preserve"> </w:t>
      </w:r>
      <w:sdt>
        <w:sdtPr>
          <w:id w:val="-1758209825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14:paraId="607DA546" w14:textId="7660EA77" w:rsidR="009C6FE5" w:rsidRDefault="00593D3C" w:rsidP="00DD0710">
      <w:pPr>
        <w:tabs>
          <w:tab w:val="left" w:pos="3660"/>
        </w:tabs>
        <w:spacing w:after="120"/>
        <w:rPr>
          <w:lang w:val="en-US"/>
        </w:rPr>
      </w:pPr>
      <w:r w:rsidRPr="00593D3C">
        <w:rPr>
          <w:lang w:val="en-US"/>
        </w:rPr>
        <w:t xml:space="preserve">* Email addresses are </w:t>
      </w:r>
      <w:r w:rsidRPr="00593D3C">
        <w:rPr>
          <w:b/>
          <w:lang w:val="en-US"/>
        </w:rPr>
        <w:t>mandatory</w:t>
      </w:r>
      <w:r w:rsidR="009C6FE5">
        <w:rPr>
          <w:lang w:val="en-US"/>
        </w:rPr>
        <w:t xml:space="preserve"> for online access but </w:t>
      </w:r>
      <w:r w:rsidRPr="00593D3C">
        <w:rPr>
          <w:lang w:val="en-US"/>
        </w:rPr>
        <w:t>will not be displayed on the AHA website or in group emails</w:t>
      </w:r>
    </w:p>
    <w:p w14:paraId="633EB9C3" w14:textId="56EFA648" w:rsidR="00C77BAB" w:rsidRDefault="00C77BAB" w:rsidP="00DD0710">
      <w:pPr>
        <w:pBdr>
          <w:bottom w:val="single" w:sz="4" w:space="1" w:color="auto"/>
        </w:pBdr>
        <w:tabs>
          <w:tab w:val="left" w:pos="3660"/>
        </w:tabs>
        <w:spacing w:after="120"/>
        <w:rPr>
          <w:lang w:val="en-US"/>
        </w:rPr>
      </w:pPr>
    </w:p>
    <w:p w14:paraId="600B05A6" w14:textId="77777777" w:rsidR="00C77BAB" w:rsidRPr="00944846" w:rsidRDefault="00C77BAB" w:rsidP="00646994">
      <w:pPr>
        <w:pBdr>
          <w:bottom w:val="single" w:sz="4" w:space="1" w:color="auto"/>
        </w:pBdr>
        <w:tabs>
          <w:tab w:val="left" w:pos="3660"/>
        </w:tabs>
        <w:rPr>
          <w:lang w:val="en-US"/>
        </w:rPr>
        <w:sectPr w:rsidR="00C77BAB" w:rsidRPr="00944846" w:rsidSect="00FF344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7319F6A" w14:textId="77777777" w:rsidR="00C77BAB" w:rsidRDefault="00C77BAB" w:rsidP="00DD0710">
      <w:pPr>
        <w:tabs>
          <w:tab w:val="left" w:pos="3660"/>
        </w:tabs>
        <w:spacing w:after="0"/>
        <w:rPr>
          <w:lang w:val="en-US"/>
        </w:rPr>
      </w:pPr>
    </w:p>
    <w:p w14:paraId="09D0D24B" w14:textId="3B3C6669" w:rsidR="00593D3C" w:rsidRPr="00C77BAB" w:rsidRDefault="005E0CE6">
      <w:pPr>
        <w:tabs>
          <w:tab w:val="left" w:pos="3660"/>
        </w:tabs>
        <w:rPr>
          <w:b/>
          <w:sz w:val="28"/>
          <w:szCs w:val="28"/>
        </w:rPr>
      </w:pPr>
      <w:r w:rsidRPr="00C77BAB">
        <w:rPr>
          <w:b/>
          <w:sz w:val="28"/>
          <w:szCs w:val="28"/>
        </w:rPr>
        <w:t>Payment details</w:t>
      </w:r>
    </w:p>
    <w:p w14:paraId="2B20455D" w14:textId="701FE96B" w:rsidR="005E0CE6" w:rsidRDefault="00506CA1" w:rsidP="00506CA1">
      <w:pPr>
        <w:tabs>
          <w:tab w:val="left" w:pos="1560"/>
          <w:tab w:val="left" w:pos="2694"/>
          <w:tab w:val="left" w:pos="4536"/>
        </w:tabs>
      </w:pPr>
      <w:r>
        <w:t>Payment by</w:t>
      </w:r>
      <w:r>
        <w:tab/>
      </w:r>
      <w:sdt>
        <w:sdtPr>
          <w:rPr>
            <w:sz w:val="32"/>
            <w:szCs w:val="32"/>
            <w:lang w:eastAsia="zh-CN"/>
          </w:rPr>
          <w:id w:val="-74241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  <w:r w:rsidRPr="00506CA1">
        <w:t xml:space="preserve"> </w:t>
      </w:r>
      <w:r>
        <w:t>Visa</w:t>
      </w:r>
      <w:r w:rsidRPr="00506CA1">
        <w:tab/>
      </w:r>
      <w:sdt>
        <w:sdtPr>
          <w:rPr>
            <w:sz w:val="32"/>
            <w:szCs w:val="32"/>
            <w:lang w:eastAsia="zh-CN"/>
          </w:rPr>
          <w:id w:val="162449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  <w:r w:rsidRPr="00506CA1">
        <w:t xml:space="preserve"> </w:t>
      </w:r>
      <w:proofErr w:type="spellStart"/>
      <w:r>
        <w:t>Mastercard</w:t>
      </w:r>
      <w:proofErr w:type="spellEnd"/>
      <w: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381"/>
        <w:gridCol w:w="381"/>
        <w:gridCol w:w="381"/>
        <w:gridCol w:w="381"/>
        <w:gridCol w:w="381"/>
        <w:gridCol w:w="381"/>
        <w:gridCol w:w="38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1333"/>
        <w:gridCol w:w="380"/>
        <w:gridCol w:w="380"/>
        <w:gridCol w:w="380"/>
        <w:gridCol w:w="380"/>
      </w:tblGrid>
      <w:tr w:rsidR="00280515" w14:paraId="40AA93BA" w14:textId="77777777" w:rsidTr="00236100">
        <w:trPr>
          <w:trHeight w:val="348"/>
        </w:trPr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11CA85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Credit card no.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1592F99B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27E6602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61C2522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0C94AFE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54EAA3F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5E600A9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3B44D88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70F10E2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8076399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E84D8F1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9839920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589638F7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6143B7E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213B097F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0E813DE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24F1779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7F443F1D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Expiry date</w:t>
            </w:r>
          </w:p>
        </w:tc>
        <w:tc>
          <w:tcPr>
            <w:tcW w:w="340" w:type="dxa"/>
          </w:tcPr>
          <w:p w14:paraId="78364AA5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55DA99BF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3E490D54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3911A4C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6AF2104C" w14:textId="77777777" w:rsidR="00506CA1" w:rsidRDefault="00C05460" w:rsidP="000E56FA">
      <w:pPr>
        <w:tabs>
          <w:tab w:val="left" w:pos="1560"/>
          <w:tab w:val="left" w:pos="2694"/>
          <w:tab w:val="left" w:pos="4536"/>
        </w:tabs>
        <w:spacing w:before="240"/>
      </w:pPr>
      <w:r>
        <w:t xml:space="preserve">Cardholder name (please print) </w:t>
      </w:r>
      <w:sdt>
        <w:sdtPr>
          <w:id w:val="760422795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14:paraId="66E09C15" w14:textId="7407604D" w:rsidR="00311E24" w:rsidRDefault="00C05460" w:rsidP="00DD0710">
      <w:pPr>
        <w:pBdr>
          <w:bottom w:val="single" w:sz="4" w:space="1" w:color="auto"/>
        </w:pBdr>
        <w:tabs>
          <w:tab w:val="left" w:leader="underscore" w:pos="7371"/>
        </w:tabs>
      </w:pPr>
      <w:r>
        <w:t xml:space="preserve">Signature </w:t>
      </w:r>
      <w:r w:rsidR="00311E24">
        <w:tab/>
        <w:t xml:space="preserve"> Check if you require a receipt </w:t>
      </w:r>
      <w:sdt>
        <w:sdtPr>
          <w:rPr>
            <w:sz w:val="32"/>
            <w:szCs w:val="32"/>
            <w:lang w:eastAsia="zh-CN"/>
          </w:rPr>
          <w:id w:val="102105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E24" w:rsidRPr="00B448C0">
            <w:rPr>
              <w:rFonts w:ascii="MS Gothic" w:eastAsia="MS Gothic" w:hAnsi="MS Gothic" w:cs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517F1C07" w14:textId="77777777" w:rsidR="00311E24" w:rsidRDefault="00311E24" w:rsidP="00DD0710">
      <w:pPr>
        <w:tabs>
          <w:tab w:val="left" w:leader="underscore" w:pos="7371"/>
        </w:tabs>
        <w:spacing w:after="0"/>
      </w:pPr>
    </w:p>
    <w:sectPr w:rsidR="00311E24" w:rsidSect="00C05CF3">
      <w:headerReference w:type="default" r:id="rId11"/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42ED1" w14:textId="77777777" w:rsidR="00E70EA4" w:rsidRDefault="00E70EA4" w:rsidP="00065909">
      <w:pPr>
        <w:spacing w:after="0" w:line="240" w:lineRule="auto"/>
      </w:pPr>
      <w:r>
        <w:separator/>
      </w:r>
    </w:p>
  </w:endnote>
  <w:endnote w:type="continuationSeparator" w:id="0">
    <w:p w14:paraId="534EA431" w14:textId="77777777" w:rsidR="00E70EA4" w:rsidRDefault="00E70EA4" w:rsidP="0006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131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66FFE" w14:textId="3AB447B4" w:rsidR="00C77BAB" w:rsidRDefault="00C77B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1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9FBAEA" w14:textId="1E7F9C28" w:rsidR="00311E24" w:rsidRDefault="00311E24" w:rsidP="00D6549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2D083" w14:textId="77777777" w:rsidR="00E70EA4" w:rsidRDefault="00E70EA4" w:rsidP="00065909">
      <w:pPr>
        <w:spacing w:after="0" w:line="240" w:lineRule="auto"/>
      </w:pPr>
      <w:r>
        <w:separator/>
      </w:r>
    </w:p>
  </w:footnote>
  <w:footnote w:type="continuationSeparator" w:id="0">
    <w:p w14:paraId="416A4784" w14:textId="77777777" w:rsidR="00E70EA4" w:rsidRDefault="00E70EA4" w:rsidP="0006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9DA03" w14:textId="77777777" w:rsidR="00065909" w:rsidRDefault="00065909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636EF" wp14:editId="340CAC1C">
              <wp:simplePos x="0" y="0"/>
              <wp:positionH relativeFrom="margin">
                <wp:align>right</wp:align>
              </wp:positionH>
              <wp:positionV relativeFrom="paragraph">
                <wp:posOffset>-116205</wp:posOffset>
              </wp:positionV>
              <wp:extent cx="4495800" cy="14287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4AA450" w14:textId="787ABC68" w:rsidR="00C77BAB" w:rsidRPr="00C77BAB" w:rsidRDefault="007F246B" w:rsidP="007F246B">
                          <w:pPr>
                            <w:tabs>
                              <w:tab w:val="left" w:pos="3660"/>
                            </w:tabs>
                            <w:spacing w:after="120"/>
                            <w:jc w:val="right"/>
                            <w:rPr>
                              <w:b/>
                              <w:sz w:val="40"/>
                              <w:szCs w:val="36"/>
                            </w:rPr>
                          </w:pPr>
                          <w:r>
                            <w:rPr>
                              <w:b/>
                              <w:sz w:val="40"/>
                              <w:szCs w:val="36"/>
                            </w:rPr>
                            <w:t>Order Form</w:t>
                          </w:r>
                        </w:p>
                        <w:p w14:paraId="3CE5CCE3" w14:textId="5196FD6E" w:rsidR="00065909" w:rsidRPr="007F246B" w:rsidRDefault="007F246B" w:rsidP="00065909">
                          <w:pPr>
                            <w:spacing w:after="0"/>
                            <w:jc w:val="right"/>
                            <w:rPr>
                              <w:i/>
                              <w:sz w:val="32"/>
                              <w:szCs w:val="40"/>
                            </w:rPr>
                          </w:pPr>
                          <w:r w:rsidRPr="007F246B">
                            <w:rPr>
                              <w:sz w:val="32"/>
                              <w:szCs w:val="40"/>
                            </w:rPr>
                            <w:t xml:space="preserve">Eureka </w:t>
                          </w:r>
                          <w:proofErr w:type="spellStart"/>
                          <w:r w:rsidRPr="007F246B">
                            <w:rPr>
                              <w:sz w:val="32"/>
                              <w:szCs w:val="40"/>
                            </w:rPr>
                            <w:t>Henrich</w:t>
                          </w:r>
                          <w:proofErr w:type="spellEnd"/>
                          <w:r w:rsidRPr="007F246B">
                            <w:rPr>
                              <w:sz w:val="32"/>
                              <w:szCs w:val="40"/>
                            </w:rPr>
                            <w:t xml:space="preserve"> and David Carment, </w:t>
                          </w:r>
                          <w:r>
                            <w:rPr>
                              <w:sz w:val="32"/>
                              <w:szCs w:val="40"/>
                            </w:rPr>
                            <w:br/>
                          </w:r>
                          <w:proofErr w:type="gramStart"/>
                          <w:r w:rsidRPr="007F246B">
                            <w:rPr>
                              <w:i/>
                              <w:sz w:val="32"/>
                              <w:szCs w:val="40"/>
                            </w:rPr>
                            <w:t>An</w:t>
                          </w:r>
                          <w:proofErr w:type="gramEnd"/>
                          <w:r w:rsidRPr="007F246B">
                            <w:rPr>
                              <w:i/>
                              <w:sz w:val="32"/>
                              <w:szCs w:val="40"/>
                            </w:rPr>
                            <w:t xml:space="preserve"> ‘Important and Necessary Institution’</w:t>
                          </w:r>
                        </w:p>
                        <w:p w14:paraId="56F1E71F" w14:textId="77777777" w:rsidR="00065909" w:rsidRPr="00065909" w:rsidRDefault="00065909" w:rsidP="00065909">
                          <w:pPr>
                            <w:jc w:val="right"/>
                          </w:pPr>
                          <w:r w:rsidRPr="00065909">
                            <w:t>ABN:  30 059 758 282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1636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8pt;margin-top:-9.15pt;width:354pt;height:11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" stroked="f">
              <v:textbox>
                <w:txbxContent>
                  <w:p w14:paraId="594AA450" w14:textId="787ABC68" w:rsidR="00C77BAB" w:rsidRPr="00C77BAB" w:rsidRDefault="007F246B" w:rsidP="007F246B">
                    <w:pPr>
                      <w:tabs>
                        <w:tab w:val="left" w:pos="3660"/>
                      </w:tabs>
                      <w:spacing w:after="120"/>
                      <w:jc w:val="right"/>
                      <w:rPr>
                        <w:b/>
                        <w:sz w:val="40"/>
                        <w:szCs w:val="36"/>
                      </w:rPr>
                    </w:pPr>
                    <w:r>
                      <w:rPr>
                        <w:b/>
                        <w:sz w:val="40"/>
                        <w:szCs w:val="36"/>
                      </w:rPr>
                      <w:t>Order Form</w:t>
                    </w:r>
                  </w:p>
                  <w:p w14:paraId="3CE5CCE3" w14:textId="5196FD6E" w:rsidR="00065909" w:rsidRPr="007F246B" w:rsidRDefault="007F246B" w:rsidP="00065909">
                    <w:pPr>
                      <w:spacing w:after="0"/>
                      <w:jc w:val="right"/>
                      <w:rPr>
                        <w:i/>
                        <w:sz w:val="32"/>
                        <w:szCs w:val="40"/>
                      </w:rPr>
                    </w:pPr>
                    <w:r w:rsidRPr="007F246B">
                      <w:rPr>
                        <w:sz w:val="32"/>
                        <w:szCs w:val="40"/>
                      </w:rPr>
                      <w:t xml:space="preserve">Eureka </w:t>
                    </w:r>
                    <w:proofErr w:type="spellStart"/>
                    <w:r w:rsidRPr="007F246B">
                      <w:rPr>
                        <w:sz w:val="32"/>
                        <w:szCs w:val="40"/>
                      </w:rPr>
                      <w:t>Henrich</w:t>
                    </w:r>
                    <w:proofErr w:type="spellEnd"/>
                    <w:r w:rsidRPr="007F246B">
                      <w:rPr>
                        <w:sz w:val="32"/>
                        <w:szCs w:val="40"/>
                      </w:rPr>
                      <w:t xml:space="preserve"> and David Carment, </w:t>
                    </w:r>
                    <w:r>
                      <w:rPr>
                        <w:sz w:val="32"/>
                        <w:szCs w:val="40"/>
                      </w:rPr>
                      <w:br/>
                    </w:r>
                    <w:proofErr w:type="gramStart"/>
                    <w:r w:rsidRPr="007F246B">
                      <w:rPr>
                        <w:i/>
                        <w:sz w:val="32"/>
                        <w:szCs w:val="40"/>
                      </w:rPr>
                      <w:t>An</w:t>
                    </w:r>
                    <w:proofErr w:type="gramEnd"/>
                    <w:r w:rsidRPr="007F246B">
                      <w:rPr>
                        <w:i/>
                        <w:sz w:val="32"/>
                        <w:szCs w:val="40"/>
                      </w:rPr>
                      <w:t xml:space="preserve"> ‘Important and Necessary Institution’</w:t>
                    </w:r>
                  </w:p>
                  <w:p w14:paraId="56F1E71F" w14:textId="77777777" w:rsidR="00065909" w:rsidRPr="00065909" w:rsidRDefault="00065909" w:rsidP="00065909">
                    <w:pPr>
                      <w:jc w:val="right"/>
                    </w:pPr>
                    <w:r w:rsidRPr="00065909">
                      <w:t>ABN:  30 059 758 282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Cs/>
        <w:noProof/>
        <w:sz w:val="28"/>
        <w:szCs w:val="28"/>
        <w:lang w:eastAsia="en-AU"/>
      </w:rPr>
      <w:drawing>
        <wp:inline distT="0" distB="0" distL="0" distR="0" wp14:anchorId="3563599F" wp14:editId="3F72018D">
          <wp:extent cx="2076450" cy="733596"/>
          <wp:effectExtent l="0" t="0" r="0" b="9525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3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D73FE" w14:textId="77777777" w:rsidR="00277FB1" w:rsidRDefault="00277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C87B4" w14:textId="77777777" w:rsidR="005E0CE6" w:rsidRDefault="005E0CE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B2616E" wp14:editId="1819D518">
              <wp:simplePos x="0" y="0"/>
              <wp:positionH relativeFrom="column">
                <wp:posOffset>3924300</wp:posOffset>
              </wp:positionH>
              <wp:positionV relativeFrom="paragraph">
                <wp:posOffset>-11430</wp:posOffset>
              </wp:positionV>
              <wp:extent cx="2374265" cy="7429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14E32" w14:textId="205854A1" w:rsidR="00311E24" w:rsidRDefault="00311E24" w:rsidP="00065909">
                          <w:pPr>
                            <w:jc w:val="right"/>
                          </w:pPr>
                          <w:r>
                            <w:t>Membership Categories and Benefits</w:t>
                          </w:r>
                        </w:p>
                        <w:p w14:paraId="3E6DDB37" w14:textId="3210BCA2" w:rsidR="005E0CE6" w:rsidRDefault="00C05CF3" w:rsidP="00065909">
                          <w:pPr>
                            <w:jc w:val="right"/>
                          </w:pPr>
                          <w:r>
                            <w:t>www.the aha.org.au</w:t>
                          </w:r>
                        </w:p>
                        <w:p w14:paraId="177FABEB" w14:textId="77777777" w:rsidR="00C05CF3" w:rsidRPr="00065909" w:rsidRDefault="00C05CF3" w:rsidP="0006590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B2616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9pt;margin-top:-.9pt;width:186.95pt;height:58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" stroked="f">
              <v:textbox>
                <w:txbxContent>
                  <w:p w14:paraId="47214E32" w14:textId="205854A1" w:rsidR="00311E24" w:rsidRDefault="00311E24" w:rsidP="00065909">
                    <w:pPr>
                      <w:jc w:val="right"/>
                    </w:pPr>
                    <w:r>
                      <w:t>Membership Categories and Benefits</w:t>
                    </w:r>
                  </w:p>
                  <w:p w14:paraId="3E6DDB37" w14:textId="3210BCA2" w:rsidR="005E0CE6" w:rsidRDefault="00C05CF3" w:rsidP="00065909">
                    <w:pPr>
                      <w:jc w:val="right"/>
                    </w:pPr>
                    <w:r>
                      <w:t>www.the aha.org.au</w:t>
                    </w:r>
                  </w:p>
                  <w:p w14:paraId="177FABEB" w14:textId="77777777" w:rsidR="00C05CF3" w:rsidRPr="00065909" w:rsidRDefault="00C05CF3" w:rsidP="0006590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bCs/>
        <w:noProof/>
        <w:sz w:val="28"/>
        <w:szCs w:val="28"/>
        <w:lang w:eastAsia="en-AU"/>
      </w:rPr>
      <w:drawing>
        <wp:inline distT="0" distB="0" distL="0" distR="0" wp14:anchorId="543135C5" wp14:editId="7EE89D41">
          <wp:extent cx="2076450" cy="733596"/>
          <wp:effectExtent l="0" t="0" r="0" b="9525"/>
          <wp:docPr id="5" name="Picture 5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3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EE8A6" w14:textId="77777777" w:rsidR="005E0CE6" w:rsidRDefault="005E0C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ED2E" w14:textId="789F24D5" w:rsidR="00311E24" w:rsidRDefault="00311E24">
    <w:pPr>
      <w:pStyle w:val="Header"/>
    </w:pPr>
    <w:r>
      <w:rPr>
        <w:bCs/>
        <w:noProof/>
        <w:sz w:val="28"/>
        <w:szCs w:val="28"/>
        <w:lang w:eastAsia="en-AU"/>
      </w:rPr>
      <w:drawing>
        <wp:inline distT="0" distB="0" distL="0" distR="0" wp14:anchorId="6796D894" wp14:editId="0C54ECB4">
          <wp:extent cx="2076450" cy="733596"/>
          <wp:effectExtent l="0" t="0" r="0" b="9525"/>
          <wp:docPr id="4" name="Picture 4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3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60E316" w14:textId="77777777" w:rsidR="00311E24" w:rsidRDefault="00311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786"/>
    <w:multiLevelType w:val="hybridMultilevel"/>
    <w:tmpl w:val="32066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745AE"/>
    <w:multiLevelType w:val="hybridMultilevel"/>
    <w:tmpl w:val="07C46D8C"/>
    <w:lvl w:ilvl="0" w:tplc="50C874DE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303FE"/>
    <w:multiLevelType w:val="hybridMultilevel"/>
    <w:tmpl w:val="8CCE3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76686"/>
    <w:multiLevelType w:val="hybridMultilevel"/>
    <w:tmpl w:val="EF9A9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E15C7"/>
    <w:multiLevelType w:val="hybridMultilevel"/>
    <w:tmpl w:val="727E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86015"/>
    <w:multiLevelType w:val="hybridMultilevel"/>
    <w:tmpl w:val="A1E8B3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BF7126"/>
    <w:multiLevelType w:val="hybridMultilevel"/>
    <w:tmpl w:val="C18CD3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6738B"/>
    <w:multiLevelType w:val="hybridMultilevel"/>
    <w:tmpl w:val="3632A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2C"/>
    <w:rsid w:val="00065909"/>
    <w:rsid w:val="000B263E"/>
    <w:rsid w:val="000E56FA"/>
    <w:rsid w:val="00130F71"/>
    <w:rsid w:val="001662B4"/>
    <w:rsid w:val="0021052D"/>
    <w:rsid w:val="00236100"/>
    <w:rsid w:val="00277FB1"/>
    <w:rsid w:val="00280515"/>
    <w:rsid w:val="002956D0"/>
    <w:rsid w:val="00296663"/>
    <w:rsid w:val="00311E24"/>
    <w:rsid w:val="0032739C"/>
    <w:rsid w:val="0036006B"/>
    <w:rsid w:val="003854ED"/>
    <w:rsid w:val="003C5FA7"/>
    <w:rsid w:val="003C73C3"/>
    <w:rsid w:val="003E370D"/>
    <w:rsid w:val="00407BDB"/>
    <w:rsid w:val="00426A62"/>
    <w:rsid w:val="00434E9F"/>
    <w:rsid w:val="00491102"/>
    <w:rsid w:val="00496388"/>
    <w:rsid w:val="00506CA1"/>
    <w:rsid w:val="0056765B"/>
    <w:rsid w:val="00593D3C"/>
    <w:rsid w:val="005E0CE6"/>
    <w:rsid w:val="00646994"/>
    <w:rsid w:val="006D429B"/>
    <w:rsid w:val="006E26F7"/>
    <w:rsid w:val="00705E90"/>
    <w:rsid w:val="007068B4"/>
    <w:rsid w:val="00716768"/>
    <w:rsid w:val="00791E1C"/>
    <w:rsid w:val="007D539E"/>
    <w:rsid w:val="007F246B"/>
    <w:rsid w:val="00805A53"/>
    <w:rsid w:val="008201FC"/>
    <w:rsid w:val="00825F8E"/>
    <w:rsid w:val="008B1D31"/>
    <w:rsid w:val="008B64EF"/>
    <w:rsid w:val="008D3C17"/>
    <w:rsid w:val="00931EBF"/>
    <w:rsid w:val="00943424"/>
    <w:rsid w:val="00944846"/>
    <w:rsid w:val="00950D0B"/>
    <w:rsid w:val="00956C65"/>
    <w:rsid w:val="009C6FE5"/>
    <w:rsid w:val="009D3C70"/>
    <w:rsid w:val="00A142B1"/>
    <w:rsid w:val="00A17A41"/>
    <w:rsid w:val="00A3198F"/>
    <w:rsid w:val="00AA45FE"/>
    <w:rsid w:val="00AE49A0"/>
    <w:rsid w:val="00AE5972"/>
    <w:rsid w:val="00B050B8"/>
    <w:rsid w:val="00B1159D"/>
    <w:rsid w:val="00B1208C"/>
    <w:rsid w:val="00B448C0"/>
    <w:rsid w:val="00BF1062"/>
    <w:rsid w:val="00C05460"/>
    <w:rsid w:val="00C05CF3"/>
    <w:rsid w:val="00C4392D"/>
    <w:rsid w:val="00C63608"/>
    <w:rsid w:val="00C77BAB"/>
    <w:rsid w:val="00CA57F0"/>
    <w:rsid w:val="00CE72C9"/>
    <w:rsid w:val="00D24FFC"/>
    <w:rsid w:val="00D33B17"/>
    <w:rsid w:val="00D4387B"/>
    <w:rsid w:val="00D65491"/>
    <w:rsid w:val="00DB1EC7"/>
    <w:rsid w:val="00DD0710"/>
    <w:rsid w:val="00E00FC6"/>
    <w:rsid w:val="00E01C56"/>
    <w:rsid w:val="00E523B1"/>
    <w:rsid w:val="00E70EA4"/>
    <w:rsid w:val="00F0133A"/>
    <w:rsid w:val="00F5062C"/>
    <w:rsid w:val="00F636EA"/>
    <w:rsid w:val="00F74945"/>
    <w:rsid w:val="00FA218B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A3333C"/>
  <w15:docId w15:val="{A816DC60-F132-49BF-8FC5-3B70713A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06590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306"/>
      </w:tabs>
      <w:autoSpaceDE w:val="0"/>
      <w:autoSpaceDN w:val="0"/>
      <w:spacing w:after="0" w:line="240" w:lineRule="auto"/>
      <w:ind w:left="-981"/>
      <w:jc w:val="center"/>
      <w:outlineLvl w:val="7"/>
    </w:pPr>
    <w:rPr>
      <w:rFonts w:ascii="Arial" w:eastAsia="Arial Unicode MS" w:hAnsi="Arial" w:cs="Arial"/>
      <w:b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09"/>
  </w:style>
  <w:style w:type="paragraph" w:styleId="Footer">
    <w:name w:val="footer"/>
    <w:basedOn w:val="Normal"/>
    <w:link w:val="FooterChar"/>
    <w:uiPriority w:val="99"/>
    <w:unhideWhenUsed/>
    <w:rsid w:val="00065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09"/>
  </w:style>
  <w:style w:type="paragraph" w:styleId="BalloonText">
    <w:name w:val="Balloon Text"/>
    <w:basedOn w:val="Normal"/>
    <w:link w:val="BalloonTextChar"/>
    <w:uiPriority w:val="99"/>
    <w:semiHidden/>
    <w:unhideWhenUsed/>
    <w:rsid w:val="0006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09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65909"/>
    <w:rPr>
      <w:rFonts w:ascii="Arial" w:eastAsia="Arial Unicode MS" w:hAnsi="Arial" w:cs="Arial"/>
      <w:b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6E26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6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64EF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C6360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1E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1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executive@theah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pp\Downloads\AHA-_membership_form_2018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AHA-_membership_form_2018 (2)</Template>
  <TotalTime>18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Black</dc:creator>
  <dc:description>Click here to insert text</dc:description>
  <cp:lastModifiedBy>Joshua Black</cp:lastModifiedBy>
  <cp:revision>4</cp:revision>
  <dcterms:created xsi:type="dcterms:W3CDTF">2023-07-11T04:08:00Z</dcterms:created>
  <dcterms:modified xsi:type="dcterms:W3CDTF">2023-08-31T03:26:00Z</dcterms:modified>
</cp:coreProperties>
</file>